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31BC" w14:textId="77777777" w:rsidR="00C45336" w:rsidRDefault="00C45336" w:rsidP="00CF7D0A">
      <w:pPr>
        <w:pStyle w:val="BodyText"/>
        <w:rPr>
          <w:rFonts w:asciiTheme="majorHAnsi" w:hAnsiTheme="majorHAnsi" w:cs="Arial"/>
          <w:b w:val="0"/>
          <w:sz w:val="52"/>
          <w:szCs w:val="52"/>
        </w:rPr>
      </w:pPr>
      <w:r>
        <w:rPr>
          <w:noProof/>
        </w:rPr>
        <w:drawing>
          <wp:anchor distT="0" distB="0" distL="114300" distR="114300" simplePos="0" relativeHeight="251659264" behindDoc="0" locked="0" layoutInCell="1" allowOverlap="1" wp14:anchorId="3CC58FE9" wp14:editId="022EB9CF">
            <wp:simplePos x="0" y="0"/>
            <wp:positionH relativeFrom="column">
              <wp:posOffset>-540726</wp:posOffset>
            </wp:positionH>
            <wp:positionV relativeFrom="paragraph">
              <wp:posOffset>-1230166</wp:posOffset>
            </wp:positionV>
            <wp:extent cx="7572375" cy="439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Pattern 2 RGB.png"/>
                    <pic:cNvPicPr/>
                  </pic:nvPicPr>
                  <pic:blipFill>
                    <a:blip r:embed="rId7">
                      <a:extLst>
                        <a:ext uri="{28A0092B-C50C-407E-A947-70E740481C1C}">
                          <a14:useLocalDpi xmlns:a14="http://schemas.microsoft.com/office/drawing/2010/main" val="0"/>
                        </a:ext>
                      </a:extLst>
                    </a:blip>
                    <a:stretch>
                      <a:fillRect/>
                    </a:stretch>
                  </pic:blipFill>
                  <pic:spPr>
                    <a:xfrm>
                      <a:off x="0" y="0"/>
                      <a:ext cx="7572375" cy="4391025"/>
                    </a:xfrm>
                    <a:prstGeom prst="rect">
                      <a:avLst/>
                    </a:prstGeom>
                  </pic:spPr>
                </pic:pic>
              </a:graphicData>
            </a:graphic>
            <wp14:sizeRelH relativeFrom="page">
              <wp14:pctWidth>0</wp14:pctWidth>
            </wp14:sizeRelH>
            <wp14:sizeRelV relativeFrom="page">
              <wp14:pctHeight>0</wp14:pctHeight>
            </wp14:sizeRelV>
          </wp:anchor>
        </w:drawing>
      </w:r>
    </w:p>
    <w:p w14:paraId="5AFAD7A1" w14:textId="77777777" w:rsidR="00C45336" w:rsidRDefault="00C45336" w:rsidP="00CF7D0A">
      <w:pPr>
        <w:pStyle w:val="BodyText"/>
        <w:rPr>
          <w:b w:val="0"/>
        </w:rPr>
      </w:pPr>
    </w:p>
    <w:p w14:paraId="642F2FA0" w14:textId="77777777" w:rsidR="00C45336" w:rsidRDefault="00C45336" w:rsidP="00CF7D0A">
      <w:pPr>
        <w:pStyle w:val="BodyText"/>
        <w:rPr>
          <w:b w:val="0"/>
        </w:rPr>
      </w:pPr>
    </w:p>
    <w:p w14:paraId="0142FBCC" w14:textId="77777777" w:rsidR="00C45336" w:rsidRDefault="00C45336" w:rsidP="00CF7D0A">
      <w:pPr>
        <w:pStyle w:val="BodyText"/>
        <w:rPr>
          <w:b w:val="0"/>
        </w:rPr>
      </w:pPr>
    </w:p>
    <w:p w14:paraId="01C27F74" w14:textId="77777777" w:rsidR="00C45336" w:rsidRDefault="00C45336" w:rsidP="00CF7D0A">
      <w:pPr>
        <w:pStyle w:val="BodyText"/>
        <w:rPr>
          <w:b w:val="0"/>
        </w:rPr>
      </w:pPr>
    </w:p>
    <w:p w14:paraId="1DA03D6A" w14:textId="77777777" w:rsidR="00C45336" w:rsidRDefault="00C45336" w:rsidP="00CF7D0A">
      <w:pPr>
        <w:pStyle w:val="BodyText"/>
        <w:rPr>
          <w:b w:val="0"/>
        </w:rPr>
      </w:pPr>
    </w:p>
    <w:p w14:paraId="2760DA4B" w14:textId="77777777" w:rsidR="00C45336" w:rsidRDefault="00C45336" w:rsidP="00CF7D0A">
      <w:pPr>
        <w:pStyle w:val="BodyText"/>
        <w:rPr>
          <w:b w:val="0"/>
        </w:rPr>
      </w:pPr>
    </w:p>
    <w:p w14:paraId="49A34514" w14:textId="77777777" w:rsidR="00C850E5" w:rsidRDefault="00C850E5" w:rsidP="00C850E5">
      <w:pPr>
        <w:pStyle w:val="FitTMajorHeading"/>
        <w:jc w:val="center"/>
      </w:pPr>
    </w:p>
    <w:p w14:paraId="179DD996" w14:textId="77777777" w:rsidR="00C45336" w:rsidRPr="00C850E5" w:rsidRDefault="00C45336" w:rsidP="00C850E5">
      <w:pPr>
        <w:pStyle w:val="FitTMajorHeading"/>
        <w:jc w:val="center"/>
      </w:pPr>
      <w:r w:rsidRPr="00C850E5">
        <w:t>Mentee Application Form</w:t>
      </w:r>
    </w:p>
    <w:p w14:paraId="1DB10C09" w14:textId="0D62D5F6" w:rsidR="00C45336" w:rsidRPr="00C850E5" w:rsidRDefault="00C45336" w:rsidP="00C850E5">
      <w:pPr>
        <w:pStyle w:val="Heading1"/>
        <w:jc w:val="center"/>
        <w:rPr>
          <w:b/>
        </w:rPr>
      </w:pPr>
      <w:proofErr w:type="spellStart"/>
      <w:r w:rsidRPr="00C850E5">
        <w:rPr>
          <w:b/>
        </w:rPr>
        <w:t>F</w:t>
      </w:r>
      <w:r w:rsidR="00410F62">
        <w:rPr>
          <w:b/>
        </w:rPr>
        <w:t>it</w:t>
      </w:r>
      <w:r w:rsidRPr="00C850E5">
        <w:rPr>
          <w:b/>
        </w:rPr>
        <w:t>T</w:t>
      </w:r>
      <w:proofErr w:type="spellEnd"/>
      <w:r w:rsidRPr="00C850E5">
        <w:rPr>
          <w:b/>
        </w:rPr>
        <w:t xml:space="preserve"> Mentoring Programme 201</w:t>
      </w:r>
      <w:r w:rsidR="00410F62">
        <w:rPr>
          <w:b/>
        </w:rPr>
        <w:t>9</w:t>
      </w:r>
    </w:p>
    <w:p w14:paraId="2C27861E" w14:textId="77777777" w:rsidR="00C45336" w:rsidRDefault="00C45336" w:rsidP="00CF7D0A">
      <w:pPr>
        <w:pStyle w:val="BodyText"/>
        <w:rPr>
          <w:b w:val="0"/>
        </w:rPr>
      </w:pPr>
    </w:p>
    <w:p w14:paraId="0351065E" w14:textId="77777777" w:rsidR="00C45336" w:rsidRDefault="00C45336" w:rsidP="00CF7D0A">
      <w:pPr>
        <w:rPr>
          <w:b w:val="0"/>
        </w:rPr>
      </w:pPr>
      <w:r>
        <w:rPr>
          <w:b w:val="0"/>
          <w:noProof/>
        </w:rPr>
        <w:drawing>
          <wp:anchor distT="0" distB="0" distL="114300" distR="114300" simplePos="0" relativeHeight="251661312" behindDoc="0" locked="0" layoutInCell="1" allowOverlap="1" wp14:anchorId="559AFDB5" wp14:editId="3603FBD9">
            <wp:simplePos x="0" y="0"/>
            <wp:positionH relativeFrom="column">
              <wp:posOffset>1809115</wp:posOffset>
            </wp:positionH>
            <wp:positionV relativeFrom="paragraph">
              <wp:posOffset>1529080</wp:posOffset>
            </wp:positionV>
            <wp:extent cx="3441700" cy="2448560"/>
            <wp:effectExtent l="0" t="0" r="0" b="0"/>
            <wp:wrapNone/>
            <wp:docPr id="20" name="FiIT Mentoring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IT Mentoring Logo RGB.p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441700" cy="2448560"/>
                    </a:xfrm>
                    <a:prstGeom prst="rect">
                      <a:avLst/>
                    </a:prstGeom>
                  </pic:spPr>
                </pic:pic>
              </a:graphicData>
            </a:graphic>
            <wp14:sizeRelH relativeFrom="page">
              <wp14:pctWidth>0</wp14:pctWidth>
            </wp14:sizeRelH>
            <wp14:sizeRelV relativeFrom="page">
              <wp14:pctHeight>0</wp14:pctHeight>
            </wp14:sizeRelV>
          </wp:anchor>
        </w:drawing>
      </w:r>
      <w:r>
        <w:rPr>
          <w:b w:val="0"/>
        </w:rPr>
        <w:br w:type="page"/>
      </w:r>
    </w:p>
    <w:p w14:paraId="566DF2FA" w14:textId="77777777" w:rsidR="00A40AA2" w:rsidRPr="00C45336" w:rsidRDefault="00A40AA2" w:rsidP="00CF7D0A">
      <w:pPr>
        <w:rPr>
          <w:color w:val="FF0000"/>
        </w:rPr>
      </w:pPr>
      <w:r w:rsidRPr="00C45336">
        <w:lastRenderedPageBreak/>
        <w:t>Complete this form in</w:t>
      </w:r>
      <w:r w:rsidRPr="00C45336">
        <w:rPr>
          <w:color w:val="000099"/>
        </w:rPr>
        <w:t xml:space="preserve"> </w:t>
      </w:r>
      <w:r w:rsidRPr="00E840CA">
        <w:rPr>
          <w:color w:val="028E9C"/>
        </w:rPr>
        <w:t>Word</w:t>
      </w:r>
      <w:r w:rsidRPr="00C45336">
        <w:rPr>
          <w:color w:val="000099"/>
        </w:rPr>
        <w:t xml:space="preserve"> </w:t>
      </w:r>
      <w:r w:rsidRPr="00C45336">
        <w:t>by clicking the fields in each box and entering your answer</w:t>
      </w:r>
      <w:r w:rsidRPr="00C45336">
        <w:rPr>
          <w:color w:val="000099"/>
        </w:rPr>
        <w:t>.</w:t>
      </w:r>
    </w:p>
    <w:p w14:paraId="530F4ED1" w14:textId="77777777" w:rsidR="00BF6C63" w:rsidRPr="00C45336" w:rsidRDefault="00BF6C63" w:rsidP="00CF7D0A">
      <w:pPr>
        <w:pStyle w:val="Heading1"/>
        <w:rPr>
          <w:b/>
          <w:color w:val="7030A0"/>
        </w:rPr>
      </w:pPr>
      <w:r w:rsidRPr="00C45336">
        <w:rPr>
          <w:b/>
        </w:rPr>
        <w:t>Personal Information</w:t>
      </w:r>
      <w:bookmarkStart w:id="0" w:name="_GoBack"/>
      <w:bookmarkEnd w:id="0"/>
    </w:p>
    <w:p w14:paraId="0D4F8B49" w14:textId="77777777" w:rsidR="00BF6C63" w:rsidRPr="007068F6" w:rsidRDefault="00BF6C63" w:rsidP="007068F6">
      <w:r w:rsidRPr="007068F6">
        <w:rPr>
          <w:rStyle w:val="Heading3Char"/>
          <w:rFonts w:ascii="Calibri" w:hAnsi="Calibri"/>
          <w:color w:val="808285"/>
          <w:sz w:val="20"/>
        </w:rPr>
        <w:t>First</w:t>
      </w:r>
      <w:r w:rsidRPr="007068F6">
        <w:t xml:space="preserve">: </w:t>
      </w:r>
      <w:r w:rsidRPr="007068F6">
        <w:fldChar w:fldCharType="begin">
          <w:ffData>
            <w:name w:val=""/>
            <w:enabled/>
            <w:calcOnExit w:val="0"/>
            <w:textInput/>
          </w:ffData>
        </w:fldChar>
      </w:r>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p>
    <w:p w14:paraId="3F9F1D73" w14:textId="77777777" w:rsidR="00BF6C63" w:rsidRPr="007068F6" w:rsidRDefault="00BF6C63" w:rsidP="007068F6">
      <w:r w:rsidRPr="007068F6">
        <w:rPr>
          <w:rStyle w:val="Heading3Char"/>
          <w:rFonts w:ascii="Calibri" w:hAnsi="Calibri"/>
          <w:color w:val="808285"/>
          <w:sz w:val="20"/>
        </w:rPr>
        <w:t>Last</w:t>
      </w:r>
      <w:r w:rsidRPr="007068F6">
        <w:t xml:space="preserve">: </w:t>
      </w:r>
      <w:r w:rsidRPr="007068F6">
        <w:fldChar w:fldCharType="begin">
          <w:ffData>
            <w:name w:val="Text5"/>
            <w:enabled/>
            <w:calcOnExit w:val="0"/>
            <w:textInput/>
          </w:ffData>
        </w:fldChar>
      </w:r>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p>
    <w:p w14:paraId="5639ABE1" w14:textId="77777777" w:rsidR="00BF6C63" w:rsidRPr="007068F6" w:rsidRDefault="00BF6C63" w:rsidP="007068F6">
      <w:r w:rsidRPr="007068F6">
        <w:rPr>
          <w:rStyle w:val="Heading3Char"/>
          <w:rFonts w:ascii="Calibri" w:hAnsi="Calibri"/>
          <w:color w:val="808285"/>
          <w:sz w:val="20"/>
        </w:rPr>
        <w:t>Preferred</w:t>
      </w:r>
      <w:r w:rsidRPr="007068F6">
        <w:t xml:space="preserve">: </w:t>
      </w:r>
      <w:r w:rsidRPr="007068F6">
        <w:fldChar w:fldCharType="begin">
          <w:ffData>
            <w:name w:val="Text6"/>
            <w:enabled/>
            <w:calcOnExit w:val="0"/>
            <w:textInput/>
          </w:ffData>
        </w:fldChar>
      </w:r>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p>
    <w:p w14:paraId="7D83AE2D" w14:textId="77777777" w:rsidR="00BF6C63" w:rsidRPr="007068F6" w:rsidRDefault="00BF6C63" w:rsidP="007068F6">
      <w:r w:rsidRPr="007068F6">
        <w:rPr>
          <w:rStyle w:val="Heading3Char"/>
          <w:rFonts w:ascii="Calibri" w:hAnsi="Calibri"/>
          <w:color w:val="808285"/>
          <w:sz w:val="20"/>
        </w:rPr>
        <w:t>Job Title/ Role</w:t>
      </w:r>
      <w:r w:rsidRPr="007068F6">
        <w:t>:</w:t>
      </w:r>
      <w:r w:rsidR="00E840CA" w:rsidRPr="007068F6">
        <w:t xml:space="preserve"> </w:t>
      </w:r>
      <w:r w:rsidRPr="007068F6">
        <w:fldChar w:fldCharType="begin">
          <w:ffData>
            <w:name w:val="Text2"/>
            <w:enabled/>
            <w:calcOnExit w:val="0"/>
            <w:textInput/>
          </w:ffData>
        </w:fldChar>
      </w:r>
      <w:bookmarkStart w:id="1" w:name="Text2"/>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bookmarkEnd w:id="1"/>
    </w:p>
    <w:p w14:paraId="3FBDF394" w14:textId="77777777" w:rsidR="00BF6C63" w:rsidRPr="007068F6" w:rsidRDefault="002C7FA8" w:rsidP="007068F6">
      <w:r w:rsidRPr="007068F6">
        <w:rPr>
          <w:rStyle w:val="Heading3Char"/>
          <w:rFonts w:ascii="Calibri" w:hAnsi="Calibri"/>
          <w:color w:val="808285"/>
          <w:sz w:val="20"/>
        </w:rPr>
        <w:t>Company</w:t>
      </w:r>
      <w:r w:rsidR="00BF6C63" w:rsidRPr="007068F6">
        <w:rPr>
          <w:rStyle w:val="Heading3Char"/>
          <w:rFonts w:ascii="Calibri" w:hAnsi="Calibri"/>
          <w:color w:val="808285"/>
          <w:sz w:val="20"/>
        </w:rPr>
        <w:t>:</w:t>
      </w:r>
      <w:r w:rsidR="00E840CA" w:rsidRPr="007068F6">
        <w:t xml:space="preserve"> </w:t>
      </w:r>
      <w:r w:rsidR="00BF6C63" w:rsidRPr="007068F6">
        <w:fldChar w:fldCharType="begin">
          <w:ffData>
            <w:name w:val="Text3"/>
            <w:enabled/>
            <w:calcOnExit w:val="0"/>
            <w:textInput/>
          </w:ffData>
        </w:fldChar>
      </w:r>
      <w:bookmarkStart w:id="2" w:name="Text3"/>
      <w:r w:rsidR="00BF6C63" w:rsidRPr="007068F6">
        <w:instrText xml:space="preserve"> FORMTEXT </w:instrText>
      </w:r>
      <w:r w:rsidR="00BF6C63" w:rsidRPr="007068F6">
        <w:fldChar w:fldCharType="separate"/>
      </w:r>
      <w:r w:rsidR="00BF6C63" w:rsidRPr="007068F6">
        <w:t> </w:t>
      </w:r>
      <w:r w:rsidR="00BF6C63" w:rsidRPr="007068F6">
        <w:t> </w:t>
      </w:r>
      <w:r w:rsidR="00BF6C63" w:rsidRPr="007068F6">
        <w:t> </w:t>
      </w:r>
      <w:r w:rsidR="00BF6C63" w:rsidRPr="007068F6">
        <w:t> </w:t>
      </w:r>
      <w:r w:rsidR="00BF6C63" w:rsidRPr="007068F6">
        <w:t> </w:t>
      </w:r>
      <w:r w:rsidR="00BF6C63" w:rsidRPr="007068F6">
        <w:fldChar w:fldCharType="end"/>
      </w:r>
      <w:bookmarkEnd w:id="2"/>
    </w:p>
    <w:p w14:paraId="753638B9" w14:textId="77777777" w:rsidR="00BF6C63" w:rsidRPr="007068F6" w:rsidRDefault="00BF6C63" w:rsidP="007068F6">
      <w:r w:rsidRPr="007068F6">
        <w:t>Contact Phone Nos:</w:t>
      </w:r>
    </w:p>
    <w:p w14:paraId="3C2B07BF" w14:textId="77777777" w:rsidR="00BF6C63" w:rsidRPr="007068F6" w:rsidRDefault="00BF6C63" w:rsidP="007068F6">
      <w:r w:rsidRPr="007068F6">
        <w:rPr>
          <w:rStyle w:val="Heading3Char"/>
          <w:rFonts w:ascii="Calibri" w:hAnsi="Calibri"/>
          <w:color w:val="808285"/>
          <w:sz w:val="20"/>
        </w:rPr>
        <w:t xml:space="preserve">Work: </w:t>
      </w:r>
      <w:r w:rsidRPr="007068F6">
        <w:fldChar w:fldCharType="begin">
          <w:ffData>
            <w:name w:val="Text4"/>
            <w:enabled/>
            <w:calcOnExit w:val="0"/>
            <w:textInput/>
          </w:ffData>
        </w:fldChar>
      </w:r>
      <w:bookmarkStart w:id="3" w:name="Text4"/>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bookmarkEnd w:id="3"/>
    </w:p>
    <w:p w14:paraId="59D4EBA6" w14:textId="77777777" w:rsidR="00BF6C63" w:rsidRPr="007068F6" w:rsidRDefault="00BF6C63" w:rsidP="007068F6">
      <w:r w:rsidRPr="007068F6">
        <w:rPr>
          <w:rStyle w:val="Heading3Char"/>
          <w:rFonts w:ascii="Calibri" w:hAnsi="Calibri"/>
          <w:color w:val="808285"/>
          <w:sz w:val="20"/>
        </w:rPr>
        <w:t>Home:</w:t>
      </w:r>
      <w:r w:rsidRPr="007068F6">
        <w:t xml:space="preserve"> </w:t>
      </w:r>
      <w:r w:rsidRPr="007068F6">
        <w:fldChar w:fldCharType="begin">
          <w:ffData>
            <w:name w:val="Text5"/>
            <w:enabled/>
            <w:calcOnExit w:val="0"/>
            <w:textInput/>
          </w:ffData>
        </w:fldChar>
      </w:r>
      <w:bookmarkStart w:id="4" w:name="Text5"/>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bookmarkEnd w:id="4"/>
    </w:p>
    <w:p w14:paraId="58612129" w14:textId="77777777" w:rsidR="00BF6C63" w:rsidRPr="007068F6" w:rsidRDefault="00BF6C63" w:rsidP="007068F6">
      <w:r w:rsidRPr="007068F6">
        <w:rPr>
          <w:rStyle w:val="Heading3Char"/>
          <w:rFonts w:ascii="Calibri" w:hAnsi="Calibri"/>
          <w:color w:val="808285"/>
          <w:sz w:val="20"/>
        </w:rPr>
        <w:t>Mobile:</w:t>
      </w:r>
      <w:r w:rsidRPr="007068F6">
        <w:t xml:space="preserve"> </w:t>
      </w:r>
      <w:r w:rsidRPr="007068F6">
        <w:fldChar w:fldCharType="begin">
          <w:ffData>
            <w:name w:val="Text6"/>
            <w:enabled/>
            <w:calcOnExit w:val="0"/>
            <w:textInput/>
          </w:ffData>
        </w:fldChar>
      </w:r>
      <w:bookmarkStart w:id="5" w:name="Text6"/>
      <w:r w:rsidRPr="007068F6">
        <w:instrText xml:space="preserve"> FORMTEXT </w:instrText>
      </w:r>
      <w:r w:rsidRPr="007068F6">
        <w:fldChar w:fldCharType="separate"/>
      </w:r>
      <w:r w:rsidRPr="007068F6">
        <w:t> </w:t>
      </w:r>
      <w:r w:rsidRPr="007068F6">
        <w:t> </w:t>
      </w:r>
      <w:r w:rsidRPr="007068F6">
        <w:t> </w:t>
      </w:r>
      <w:r w:rsidRPr="007068F6">
        <w:t> </w:t>
      </w:r>
      <w:r w:rsidRPr="007068F6">
        <w:t> </w:t>
      </w:r>
      <w:r w:rsidRPr="007068F6">
        <w:fldChar w:fldCharType="end"/>
      </w:r>
      <w:bookmarkEnd w:id="5"/>
    </w:p>
    <w:p w14:paraId="21420447" w14:textId="77777777" w:rsidR="00BF6C63" w:rsidRPr="00C45336" w:rsidRDefault="00BF6C63" w:rsidP="00CF7D0A">
      <w:pPr>
        <w:pStyle w:val="Heading3"/>
      </w:pPr>
      <w:r w:rsidRPr="00C45336">
        <w:t>Email:</w:t>
      </w:r>
    </w:p>
    <w:p w14:paraId="7CAADE39" w14:textId="77777777" w:rsidR="00BF6C63" w:rsidRPr="007068F6" w:rsidRDefault="00BF6C63" w:rsidP="0005524B">
      <w:pPr>
        <w:pStyle w:val="Heading4"/>
        <w:rPr>
          <w:color w:val="808285"/>
        </w:rPr>
      </w:pPr>
      <w:r w:rsidRPr="007068F6">
        <w:rPr>
          <w:rStyle w:val="Heading3Char"/>
          <w:rFonts w:ascii="Calibri" w:hAnsi="Calibri"/>
          <w:b w:val="0"/>
          <w:bCs/>
          <w:color w:val="808285"/>
          <w:sz w:val="20"/>
        </w:rPr>
        <w:t xml:space="preserve">Work: </w:t>
      </w:r>
      <w:r w:rsidRPr="007068F6">
        <w:rPr>
          <w:color w:val="808285"/>
        </w:rPr>
        <w:fldChar w:fldCharType="begin">
          <w:ffData>
            <w:name w:val="Text7"/>
            <w:enabled/>
            <w:calcOnExit w:val="0"/>
            <w:textInput/>
          </w:ffData>
        </w:fldChar>
      </w:r>
      <w:bookmarkStart w:id="6" w:name="Text7"/>
      <w:r w:rsidRPr="007068F6">
        <w:rPr>
          <w:color w:val="808285"/>
        </w:rPr>
        <w:instrText xml:space="preserve"> FORMTEXT </w:instrText>
      </w:r>
      <w:r w:rsidRPr="007068F6">
        <w:rPr>
          <w:color w:val="808285"/>
        </w:rPr>
      </w:r>
      <w:r w:rsidRPr="007068F6">
        <w:rPr>
          <w:color w:val="808285"/>
        </w:rPr>
        <w:fldChar w:fldCharType="separate"/>
      </w:r>
      <w:r w:rsidRPr="007068F6">
        <w:rPr>
          <w:color w:val="808285"/>
        </w:rPr>
        <w:t> </w:t>
      </w:r>
      <w:r w:rsidRPr="007068F6">
        <w:rPr>
          <w:color w:val="808285"/>
        </w:rPr>
        <w:t> </w:t>
      </w:r>
      <w:r w:rsidRPr="007068F6">
        <w:rPr>
          <w:color w:val="808285"/>
        </w:rPr>
        <w:t> </w:t>
      </w:r>
      <w:r w:rsidRPr="007068F6">
        <w:rPr>
          <w:color w:val="808285"/>
        </w:rPr>
        <w:t> </w:t>
      </w:r>
      <w:r w:rsidRPr="007068F6">
        <w:rPr>
          <w:color w:val="808285"/>
        </w:rPr>
        <w:t> </w:t>
      </w:r>
      <w:r w:rsidRPr="007068F6">
        <w:rPr>
          <w:color w:val="808285"/>
        </w:rPr>
        <w:fldChar w:fldCharType="end"/>
      </w:r>
      <w:bookmarkEnd w:id="6"/>
    </w:p>
    <w:p w14:paraId="421C2705" w14:textId="77777777" w:rsidR="00BF6C63" w:rsidRPr="007068F6" w:rsidRDefault="00BF6C63" w:rsidP="0005524B">
      <w:pPr>
        <w:pStyle w:val="Heading4"/>
        <w:rPr>
          <w:color w:val="808285"/>
        </w:rPr>
      </w:pPr>
      <w:r w:rsidRPr="007068F6">
        <w:rPr>
          <w:rStyle w:val="Heading3Char"/>
          <w:rFonts w:ascii="Calibri" w:hAnsi="Calibri"/>
          <w:b w:val="0"/>
          <w:bCs/>
          <w:color w:val="808285"/>
          <w:sz w:val="20"/>
        </w:rPr>
        <w:t>Personal</w:t>
      </w:r>
      <w:r w:rsidRPr="007068F6">
        <w:rPr>
          <w:color w:val="808285"/>
        </w:rPr>
        <w:t xml:space="preserve">: </w:t>
      </w:r>
      <w:r w:rsidRPr="007068F6">
        <w:rPr>
          <w:color w:val="808285"/>
        </w:rPr>
        <w:fldChar w:fldCharType="begin">
          <w:ffData>
            <w:name w:val="Text8"/>
            <w:enabled/>
            <w:calcOnExit w:val="0"/>
            <w:textInput/>
          </w:ffData>
        </w:fldChar>
      </w:r>
      <w:bookmarkStart w:id="7" w:name="Text8"/>
      <w:r w:rsidRPr="007068F6">
        <w:rPr>
          <w:color w:val="808285"/>
        </w:rPr>
        <w:instrText xml:space="preserve"> FORMTEXT </w:instrText>
      </w:r>
      <w:r w:rsidRPr="007068F6">
        <w:rPr>
          <w:color w:val="808285"/>
        </w:rPr>
      </w:r>
      <w:r w:rsidRPr="007068F6">
        <w:rPr>
          <w:color w:val="808285"/>
        </w:rPr>
        <w:fldChar w:fldCharType="separate"/>
      </w:r>
      <w:r w:rsidRPr="007068F6">
        <w:rPr>
          <w:color w:val="808285"/>
        </w:rPr>
        <w:t> </w:t>
      </w:r>
      <w:r w:rsidRPr="007068F6">
        <w:rPr>
          <w:color w:val="808285"/>
        </w:rPr>
        <w:t> </w:t>
      </w:r>
      <w:r w:rsidRPr="007068F6">
        <w:rPr>
          <w:color w:val="808285"/>
        </w:rPr>
        <w:t> </w:t>
      </w:r>
      <w:r w:rsidRPr="007068F6">
        <w:rPr>
          <w:color w:val="808285"/>
        </w:rPr>
        <w:t> </w:t>
      </w:r>
      <w:r w:rsidRPr="007068F6">
        <w:rPr>
          <w:color w:val="808285"/>
        </w:rPr>
        <w:t> </w:t>
      </w:r>
      <w:r w:rsidRPr="007068F6">
        <w:rPr>
          <w:color w:val="808285"/>
        </w:rPr>
        <w:fldChar w:fldCharType="end"/>
      </w:r>
      <w:bookmarkEnd w:id="7"/>
    </w:p>
    <w:p w14:paraId="4D11BD76" w14:textId="77777777" w:rsidR="00BF6C63" w:rsidRPr="00C45336" w:rsidRDefault="00BF6C63" w:rsidP="0005524B">
      <w:pPr>
        <w:pStyle w:val="Heading4"/>
        <w:rPr>
          <w:color w:val="1F497D"/>
        </w:rPr>
      </w:pPr>
      <w:r w:rsidRPr="0005524B">
        <w:rPr>
          <w:rStyle w:val="Heading3Char"/>
          <w:rFonts w:ascii="Calibri" w:hAnsi="Calibri"/>
          <w:b w:val="0"/>
          <w:bCs/>
          <w:sz w:val="20"/>
        </w:rPr>
        <w:t>Work Location</w:t>
      </w:r>
      <w:r w:rsidRPr="0005524B">
        <w:t xml:space="preserve"> </w:t>
      </w:r>
      <w:r w:rsidRPr="0005524B">
        <w:rPr>
          <w:color w:val="808285"/>
        </w:rPr>
        <w:t>(please be specific to suburb):</w:t>
      </w:r>
      <w:r w:rsidR="009F0D4B" w:rsidRPr="0005524B">
        <w:rPr>
          <w:color w:val="808285"/>
        </w:rPr>
        <w:t xml:space="preserve"> </w:t>
      </w:r>
      <w:r w:rsidRPr="0005524B">
        <w:rPr>
          <w:color w:val="808285"/>
        </w:rPr>
        <w:fldChar w:fldCharType="begin">
          <w:ffData>
            <w:name w:val="Text10"/>
            <w:enabled/>
            <w:calcOnExit w:val="0"/>
            <w:textInput/>
          </w:ffData>
        </w:fldChar>
      </w:r>
      <w:bookmarkStart w:id="8" w:name="Text10"/>
      <w:r w:rsidRPr="0005524B">
        <w:rPr>
          <w:color w:val="808285"/>
        </w:rPr>
        <w:instrText xml:space="preserve"> FORMTEXT </w:instrText>
      </w:r>
      <w:r w:rsidRPr="0005524B">
        <w:rPr>
          <w:color w:val="808285"/>
        </w:rPr>
      </w:r>
      <w:r w:rsidRPr="0005524B">
        <w:rPr>
          <w:color w:val="808285"/>
        </w:rPr>
        <w:fldChar w:fldCharType="separate"/>
      </w:r>
      <w:r w:rsidRPr="0005524B">
        <w:rPr>
          <w:color w:val="808285"/>
        </w:rPr>
        <w:t> </w:t>
      </w:r>
      <w:r w:rsidRPr="0005524B">
        <w:rPr>
          <w:color w:val="808285"/>
        </w:rPr>
        <w:t> </w:t>
      </w:r>
      <w:r w:rsidRPr="0005524B">
        <w:rPr>
          <w:color w:val="808285"/>
        </w:rPr>
        <w:t> </w:t>
      </w:r>
      <w:r w:rsidRPr="0005524B">
        <w:rPr>
          <w:color w:val="808285"/>
        </w:rPr>
        <w:t> </w:t>
      </w:r>
      <w:r w:rsidRPr="0005524B">
        <w:rPr>
          <w:color w:val="808285"/>
        </w:rPr>
        <w:t> </w:t>
      </w:r>
      <w:r w:rsidRPr="0005524B">
        <w:rPr>
          <w:color w:val="808285"/>
        </w:rPr>
        <w:fldChar w:fldCharType="end"/>
      </w:r>
      <w:bookmarkEnd w:id="8"/>
    </w:p>
    <w:p w14:paraId="3C9E3F1E" w14:textId="77777777" w:rsidR="00BF6C63" w:rsidRPr="0005524B" w:rsidRDefault="00BF6C63" w:rsidP="00CF7D0A">
      <w:pPr>
        <w:pStyle w:val="BodyText"/>
        <w:rPr>
          <w:rFonts w:ascii="Calibri" w:hAnsi="Calibri"/>
          <w:sz w:val="20"/>
        </w:rPr>
      </w:pPr>
      <w:r w:rsidRPr="0005524B">
        <w:rPr>
          <w:rStyle w:val="Heading4Char"/>
          <w:b w:val="0"/>
          <w:sz w:val="20"/>
        </w:rPr>
        <w:t>Home Location</w:t>
      </w:r>
      <w:r w:rsidRPr="00C45336">
        <w:t xml:space="preserve"> </w:t>
      </w:r>
      <w:r w:rsidRPr="0005524B">
        <w:rPr>
          <w:rFonts w:ascii="Calibri" w:hAnsi="Calibri"/>
          <w:sz w:val="20"/>
        </w:rPr>
        <w:t>(full address):</w:t>
      </w:r>
      <w:r w:rsidR="009F0D4B" w:rsidRPr="0005524B">
        <w:rPr>
          <w:rFonts w:ascii="Calibri" w:hAnsi="Calibri"/>
          <w:sz w:val="20"/>
        </w:rPr>
        <w:t xml:space="preserve"> </w:t>
      </w:r>
      <w:r w:rsidRPr="0005524B">
        <w:rPr>
          <w:rFonts w:ascii="Calibri" w:hAnsi="Calibri"/>
          <w:sz w:val="20"/>
        </w:rPr>
        <w:fldChar w:fldCharType="begin">
          <w:ffData>
            <w:name w:val="Text11"/>
            <w:enabled/>
            <w:calcOnExit w:val="0"/>
            <w:textInput/>
          </w:ffData>
        </w:fldChar>
      </w:r>
      <w:bookmarkStart w:id="9" w:name="Text11"/>
      <w:r w:rsidRPr="0005524B">
        <w:rPr>
          <w:rFonts w:ascii="Calibri" w:hAnsi="Calibri"/>
          <w:sz w:val="20"/>
        </w:rPr>
        <w:instrText xml:space="preserve"> FORMTEXT </w:instrText>
      </w:r>
      <w:r w:rsidRPr="0005524B">
        <w:rPr>
          <w:rFonts w:ascii="Calibri" w:hAnsi="Calibri"/>
          <w:sz w:val="20"/>
        </w:rPr>
      </w:r>
      <w:r w:rsidRPr="0005524B">
        <w:rPr>
          <w:rFonts w:ascii="Calibri" w:hAnsi="Calibri"/>
          <w:sz w:val="20"/>
        </w:rPr>
        <w:fldChar w:fldCharType="separate"/>
      </w:r>
      <w:r w:rsidRPr="0005524B">
        <w:rPr>
          <w:rFonts w:ascii="Calibri" w:hAnsi="Calibri"/>
          <w:sz w:val="20"/>
        </w:rPr>
        <w:t> </w:t>
      </w:r>
      <w:r w:rsidRPr="0005524B">
        <w:rPr>
          <w:rFonts w:ascii="Calibri" w:hAnsi="Calibri"/>
          <w:sz w:val="20"/>
        </w:rPr>
        <w:t> </w:t>
      </w:r>
      <w:r w:rsidRPr="0005524B">
        <w:rPr>
          <w:rFonts w:ascii="Calibri" w:hAnsi="Calibri"/>
          <w:sz w:val="20"/>
        </w:rPr>
        <w:t> </w:t>
      </w:r>
      <w:r w:rsidRPr="0005524B">
        <w:rPr>
          <w:rFonts w:ascii="Calibri" w:hAnsi="Calibri"/>
          <w:sz w:val="20"/>
        </w:rPr>
        <w:t> </w:t>
      </w:r>
      <w:r w:rsidRPr="0005524B">
        <w:rPr>
          <w:rFonts w:ascii="Calibri" w:hAnsi="Calibri"/>
          <w:sz w:val="20"/>
        </w:rPr>
        <w:t> </w:t>
      </w:r>
      <w:r w:rsidRPr="0005524B">
        <w:rPr>
          <w:rFonts w:ascii="Calibri" w:hAnsi="Calibri"/>
          <w:sz w:val="20"/>
        </w:rPr>
        <w:fldChar w:fldCharType="end"/>
      </w:r>
      <w:bookmarkEnd w:id="9"/>
    </w:p>
    <w:p w14:paraId="1DE84747" w14:textId="77777777" w:rsidR="00BF6C63" w:rsidRPr="00C45336" w:rsidRDefault="00BF6C63" w:rsidP="00C850E5">
      <w:pPr>
        <w:pStyle w:val="Heading3"/>
      </w:pPr>
      <w:r w:rsidRPr="00C45336">
        <w:t>How will you pay your application fee? (</w:t>
      </w:r>
      <w:r w:rsidR="00754EDA" w:rsidRPr="00C45336">
        <w:t>Check</w:t>
      </w:r>
      <w:r w:rsidRPr="00C45336">
        <w:t xml:space="preserve"> one):</w:t>
      </w:r>
    </w:p>
    <w:p w14:paraId="73033F6A" w14:textId="77777777" w:rsidR="00BF6C63" w:rsidRPr="0005524B" w:rsidRDefault="00BF6C63" w:rsidP="0005524B">
      <w:pPr>
        <w:pStyle w:val="Heading4"/>
      </w:pPr>
      <w:r w:rsidRPr="0005524B">
        <w:t xml:space="preserve">I will pay personally </w:t>
      </w:r>
      <w:r w:rsidRPr="0005524B">
        <w:fldChar w:fldCharType="begin">
          <w:ffData>
            <w:name w:val="Check1"/>
            <w:enabled/>
            <w:calcOnExit w:val="0"/>
            <w:checkBox>
              <w:sizeAuto/>
              <w:default w:val="0"/>
            </w:checkBox>
          </w:ffData>
        </w:fldChar>
      </w:r>
      <w:r w:rsidRPr="0005524B">
        <w:instrText xml:space="preserve"> FORMCHECKBOX </w:instrText>
      </w:r>
      <w:r w:rsidR="00E35ED4">
        <w:fldChar w:fldCharType="separate"/>
      </w:r>
      <w:r w:rsidRPr="0005524B">
        <w:fldChar w:fldCharType="end"/>
      </w:r>
    </w:p>
    <w:p w14:paraId="5EA4B06E" w14:textId="77777777" w:rsidR="00BF6C63" w:rsidRPr="0005524B" w:rsidRDefault="00BF6C63" w:rsidP="0005524B">
      <w:pPr>
        <w:pStyle w:val="Heading4"/>
      </w:pPr>
      <w:r w:rsidRPr="0005524B">
        <w:t xml:space="preserve">My organisation will pay on receiving an invoice </w:t>
      </w:r>
      <w:r w:rsidRPr="0005524B">
        <w:fldChar w:fldCharType="begin">
          <w:ffData>
            <w:name w:val="Check2"/>
            <w:enabled/>
            <w:calcOnExit w:val="0"/>
            <w:checkBox>
              <w:sizeAuto/>
              <w:default w:val="0"/>
            </w:checkBox>
          </w:ffData>
        </w:fldChar>
      </w:r>
      <w:r w:rsidRPr="0005524B">
        <w:instrText xml:space="preserve"> FORMCHECKBOX </w:instrText>
      </w:r>
      <w:r w:rsidR="00E35ED4">
        <w:fldChar w:fldCharType="separate"/>
      </w:r>
      <w:r w:rsidRPr="0005524B">
        <w:fldChar w:fldCharType="end"/>
      </w:r>
    </w:p>
    <w:p w14:paraId="6F114D97" w14:textId="77777777" w:rsidR="00BF6C63" w:rsidRPr="0005524B" w:rsidRDefault="00BF6C63" w:rsidP="0005524B">
      <w:pPr>
        <w:pStyle w:val="Heading4"/>
      </w:pPr>
      <w:r w:rsidRPr="0005524B">
        <w:t xml:space="preserve">My organisation is a FITT Corporate Member and I am one of its pre-paid nominees </w:t>
      </w:r>
      <w:r w:rsidRPr="0005524B">
        <w:fldChar w:fldCharType="begin">
          <w:ffData>
            <w:name w:val="Check2"/>
            <w:enabled/>
            <w:calcOnExit w:val="0"/>
            <w:checkBox>
              <w:sizeAuto/>
              <w:default w:val="0"/>
            </w:checkBox>
          </w:ffData>
        </w:fldChar>
      </w:r>
      <w:r w:rsidRPr="0005524B">
        <w:instrText xml:space="preserve"> FORMCHECKBOX </w:instrText>
      </w:r>
      <w:r w:rsidR="00E35ED4">
        <w:fldChar w:fldCharType="separate"/>
      </w:r>
      <w:r w:rsidRPr="0005524B">
        <w:fldChar w:fldCharType="end"/>
      </w:r>
    </w:p>
    <w:p w14:paraId="05DA8DB3" w14:textId="77777777" w:rsidR="0005524B" w:rsidRDefault="0005524B" w:rsidP="00CF7D0A"/>
    <w:p w14:paraId="2C7AB89C" w14:textId="77777777" w:rsidR="00BF6C63" w:rsidRPr="00C45336" w:rsidRDefault="009F0D4B" w:rsidP="00CF7D0A">
      <w:r w:rsidRPr="00C45336">
        <w:t>If paying based on an invoice - t</w:t>
      </w:r>
      <w:r w:rsidR="00BF6C63" w:rsidRPr="00C45336">
        <w:t>he invoice should be sent to:</w:t>
      </w:r>
    </w:p>
    <w:p w14:paraId="7B09156E" w14:textId="77777777" w:rsidR="00BF6C63" w:rsidRPr="0005524B" w:rsidRDefault="00BF6C63" w:rsidP="0005524B">
      <w:pPr>
        <w:pStyle w:val="Heading4"/>
      </w:pPr>
      <w:r w:rsidRPr="0005524B">
        <w:rPr>
          <w:rStyle w:val="Heading3Char"/>
          <w:rFonts w:ascii="Calibri" w:hAnsi="Calibri"/>
          <w:b w:val="0"/>
          <w:bCs/>
          <w:sz w:val="20"/>
        </w:rPr>
        <w:t>Name:</w:t>
      </w:r>
      <w:r w:rsidRPr="0005524B">
        <w:t xml:space="preserve"> </w:t>
      </w:r>
      <w:r w:rsidRPr="0005524B">
        <w:fldChar w:fldCharType="begin">
          <w:ffData>
            <w:name w:val="Text4"/>
            <w:enabled/>
            <w:calcOnExit w:val="0"/>
            <w:textInput/>
          </w:ffData>
        </w:fldChar>
      </w:r>
      <w:r w:rsidRPr="0005524B">
        <w:instrText xml:space="preserve"> FORMTEXT </w:instrText>
      </w:r>
      <w:r w:rsidRPr="0005524B">
        <w:fldChar w:fldCharType="separate"/>
      </w:r>
      <w:r w:rsidRPr="0005524B">
        <w:t> </w:t>
      </w:r>
      <w:r w:rsidRPr="0005524B">
        <w:t> </w:t>
      </w:r>
      <w:r w:rsidRPr="0005524B">
        <w:t> </w:t>
      </w:r>
      <w:r w:rsidRPr="0005524B">
        <w:t> </w:t>
      </w:r>
      <w:r w:rsidRPr="0005524B">
        <w:t> </w:t>
      </w:r>
      <w:r w:rsidRPr="0005524B">
        <w:fldChar w:fldCharType="end"/>
      </w:r>
      <w:r w:rsidRPr="0005524B">
        <w:t xml:space="preserve">  </w:t>
      </w:r>
    </w:p>
    <w:p w14:paraId="26881838" w14:textId="77777777" w:rsidR="00BF6C63" w:rsidRDefault="00BF6C63" w:rsidP="0005524B">
      <w:pPr>
        <w:pStyle w:val="Heading4"/>
      </w:pPr>
      <w:r w:rsidRPr="0005524B">
        <w:rPr>
          <w:rStyle w:val="Heading3Char"/>
          <w:rFonts w:ascii="Calibri" w:hAnsi="Calibri"/>
          <w:b w:val="0"/>
          <w:bCs/>
          <w:sz w:val="20"/>
        </w:rPr>
        <w:t>Email Address:</w:t>
      </w:r>
      <w:r w:rsidRPr="0005524B">
        <w:t xml:space="preserve"> </w:t>
      </w:r>
      <w:r w:rsidRPr="0005524B">
        <w:fldChar w:fldCharType="begin">
          <w:ffData>
            <w:name w:val=""/>
            <w:enabled/>
            <w:calcOnExit w:val="0"/>
            <w:textInput/>
          </w:ffData>
        </w:fldChar>
      </w:r>
      <w:r w:rsidRPr="0005524B">
        <w:instrText xml:space="preserve"> FORMTEXT </w:instrText>
      </w:r>
      <w:r w:rsidRPr="0005524B">
        <w:fldChar w:fldCharType="separate"/>
      </w:r>
      <w:r w:rsidRPr="0005524B">
        <w:t> </w:t>
      </w:r>
      <w:r w:rsidRPr="0005524B">
        <w:t> </w:t>
      </w:r>
      <w:r w:rsidRPr="0005524B">
        <w:t> </w:t>
      </w:r>
      <w:r w:rsidRPr="0005524B">
        <w:t> </w:t>
      </w:r>
      <w:r w:rsidRPr="0005524B">
        <w:t> </w:t>
      </w:r>
      <w:r w:rsidRPr="0005524B">
        <w:fldChar w:fldCharType="end"/>
      </w:r>
    </w:p>
    <w:p w14:paraId="4E15EE8A" w14:textId="77777777" w:rsidR="0005524B" w:rsidRPr="0005524B" w:rsidRDefault="0005524B" w:rsidP="0005524B"/>
    <w:p w14:paraId="3A6D07F0" w14:textId="77777777" w:rsidR="00F50F96" w:rsidRDefault="00F50F96" w:rsidP="00CF7D0A">
      <w:pPr>
        <w:rPr>
          <w:b w:val="0"/>
        </w:rPr>
      </w:pPr>
    </w:p>
    <w:p w14:paraId="03D659EF" w14:textId="77777777" w:rsidR="00606CC5" w:rsidRPr="00C45336" w:rsidRDefault="00606CC5" w:rsidP="00CF7D0A">
      <w:pPr>
        <w:rPr>
          <w:b w:val="0"/>
        </w:rPr>
      </w:pPr>
      <w:r w:rsidRPr="00C45336">
        <w:br w:type="page"/>
      </w:r>
    </w:p>
    <w:p w14:paraId="5144CDD6" w14:textId="77777777" w:rsidR="00BF6C63" w:rsidRPr="00C45336" w:rsidRDefault="00BF6C63" w:rsidP="00CF7D0A">
      <w:pPr>
        <w:pStyle w:val="Heading1"/>
        <w:rPr>
          <w:sz w:val="22"/>
        </w:rPr>
      </w:pPr>
      <w:r w:rsidRPr="00C45336">
        <w:rPr>
          <w:b/>
        </w:rPr>
        <w:lastRenderedPageBreak/>
        <w:t>Selection Criteria</w:t>
      </w:r>
    </w:p>
    <w:p w14:paraId="5799646E" w14:textId="77777777" w:rsidR="00BF6C63" w:rsidRPr="00C45336" w:rsidRDefault="00BF6C63" w:rsidP="0005524B">
      <w:pPr>
        <w:pStyle w:val="FitTNumbered"/>
      </w:pPr>
      <w:r w:rsidRPr="00C45336">
        <w:t>Are you a member of FITT?</w:t>
      </w:r>
    </w:p>
    <w:p w14:paraId="32AEBA0F" w14:textId="77777777" w:rsidR="00FA07AB" w:rsidRPr="0005524B" w:rsidRDefault="00BF6C63" w:rsidP="00CF7D0A">
      <w:pPr>
        <w:rPr>
          <w:b w:val="0"/>
        </w:rPr>
      </w:pPr>
      <w:r w:rsidRPr="0005524B">
        <w:rPr>
          <w:b w:val="0"/>
        </w:rPr>
        <w:t xml:space="preserve">Yes </w:t>
      </w:r>
      <w:r w:rsidRPr="0005524B">
        <w:rPr>
          <w:b w:val="0"/>
          <w:color w:val="1F497D"/>
        </w:rPr>
        <w:fldChar w:fldCharType="begin">
          <w:ffData>
            <w:name w:val="Check3"/>
            <w:enabled/>
            <w:calcOnExit w:val="0"/>
            <w:checkBox>
              <w:sizeAuto/>
              <w:default w:val="0"/>
            </w:checkBox>
          </w:ffData>
        </w:fldChar>
      </w:r>
      <w:bookmarkStart w:id="10" w:name="Check3"/>
      <w:r w:rsidRPr="0005524B">
        <w:rPr>
          <w:b w:val="0"/>
          <w:color w:val="1F497D"/>
        </w:rPr>
        <w:instrText xml:space="preserve"> FORMCHECKBOX </w:instrText>
      </w:r>
      <w:r w:rsidR="00E35ED4">
        <w:rPr>
          <w:b w:val="0"/>
          <w:color w:val="1F497D"/>
        </w:rPr>
      </w:r>
      <w:r w:rsidR="00E35ED4">
        <w:rPr>
          <w:b w:val="0"/>
          <w:color w:val="1F497D"/>
        </w:rPr>
        <w:fldChar w:fldCharType="separate"/>
      </w:r>
      <w:r w:rsidRPr="0005524B">
        <w:rPr>
          <w:b w:val="0"/>
          <w:color w:val="1F497D"/>
        </w:rPr>
        <w:fldChar w:fldCharType="end"/>
      </w:r>
      <w:bookmarkEnd w:id="10"/>
      <w:r w:rsidRPr="0005524B">
        <w:rPr>
          <w:b w:val="0"/>
        </w:rPr>
        <w:t xml:space="preserve">      No </w:t>
      </w:r>
      <w:r w:rsidRPr="0005524B">
        <w:rPr>
          <w:b w:val="0"/>
          <w:color w:val="1F497D"/>
        </w:rPr>
        <w:fldChar w:fldCharType="begin">
          <w:ffData>
            <w:name w:val="Check4"/>
            <w:enabled/>
            <w:calcOnExit w:val="0"/>
            <w:checkBox>
              <w:sizeAuto/>
              <w:default w:val="0"/>
            </w:checkBox>
          </w:ffData>
        </w:fldChar>
      </w:r>
      <w:bookmarkStart w:id="11" w:name="Check4"/>
      <w:r w:rsidRPr="0005524B">
        <w:rPr>
          <w:b w:val="0"/>
          <w:color w:val="1F497D"/>
        </w:rPr>
        <w:instrText xml:space="preserve"> FORMCHECKBOX </w:instrText>
      </w:r>
      <w:r w:rsidR="00E35ED4">
        <w:rPr>
          <w:b w:val="0"/>
          <w:color w:val="1F497D"/>
        </w:rPr>
      </w:r>
      <w:r w:rsidR="00E35ED4">
        <w:rPr>
          <w:b w:val="0"/>
          <w:color w:val="1F497D"/>
        </w:rPr>
        <w:fldChar w:fldCharType="separate"/>
      </w:r>
      <w:r w:rsidRPr="0005524B">
        <w:rPr>
          <w:b w:val="0"/>
          <w:color w:val="1F497D"/>
        </w:rPr>
        <w:fldChar w:fldCharType="end"/>
      </w:r>
      <w:bookmarkEnd w:id="11"/>
      <w:r w:rsidR="00F50F96" w:rsidRPr="0005524B">
        <w:rPr>
          <w:b w:val="0"/>
          <w:color w:val="1F497D"/>
        </w:rPr>
        <w:t xml:space="preserve">  </w:t>
      </w:r>
      <w:r w:rsidR="00FA07AB" w:rsidRPr="0005524B">
        <w:rPr>
          <w:b w:val="0"/>
        </w:rPr>
        <w:t>*Note, all 201</w:t>
      </w:r>
      <w:r w:rsidR="00C30A30">
        <w:rPr>
          <w:b w:val="0"/>
        </w:rPr>
        <w:t>8</w:t>
      </w:r>
      <w:r w:rsidR="00FA07AB" w:rsidRPr="0005524B">
        <w:rPr>
          <w:b w:val="0"/>
        </w:rPr>
        <w:t xml:space="preserve"> Ment</w:t>
      </w:r>
      <w:r w:rsidR="00754EDA" w:rsidRPr="0005524B">
        <w:rPr>
          <w:b w:val="0"/>
        </w:rPr>
        <w:t>ees</w:t>
      </w:r>
      <w:r w:rsidR="00FA07AB" w:rsidRPr="0005524B">
        <w:rPr>
          <w:b w:val="0"/>
        </w:rPr>
        <w:t xml:space="preserve"> will automatically become a member of FITT (no charge)</w:t>
      </w:r>
    </w:p>
    <w:p w14:paraId="7424B314" w14:textId="77777777" w:rsidR="00BF6C63" w:rsidRPr="00C45336" w:rsidRDefault="00BF6C63" w:rsidP="00CF7D0A">
      <w:pPr>
        <w:pStyle w:val="BodyText"/>
        <w:numPr>
          <w:ilvl w:val="0"/>
          <w:numId w:val="8"/>
        </w:numPr>
        <w:rPr>
          <w:b w:val="0"/>
        </w:rPr>
      </w:pPr>
      <w:r w:rsidRPr="00C45336">
        <w:t>Have you participated in a mentoring programme before?</w:t>
      </w:r>
    </w:p>
    <w:p w14:paraId="3EF6FA1B" w14:textId="77777777" w:rsidR="00BF6C63" w:rsidRPr="0005524B" w:rsidRDefault="00BF6C63" w:rsidP="00CF7D0A">
      <w:pPr>
        <w:rPr>
          <w:b w:val="0"/>
        </w:rPr>
      </w:pPr>
      <w:r w:rsidRPr="0005524B">
        <w:rPr>
          <w:b w:val="0"/>
        </w:rPr>
        <w:t xml:space="preserve">Yes </w:t>
      </w:r>
      <w:r w:rsidRPr="0005524B">
        <w:rPr>
          <w:b w:val="0"/>
          <w:color w:val="1F497D"/>
        </w:rPr>
        <w:fldChar w:fldCharType="begin">
          <w:ffData>
            <w:name w:val="Check5"/>
            <w:enabled/>
            <w:calcOnExit w:val="0"/>
            <w:checkBox>
              <w:sizeAuto/>
              <w:default w:val="0"/>
            </w:checkBox>
          </w:ffData>
        </w:fldChar>
      </w:r>
      <w:r w:rsidRPr="0005524B">
        <w:rPr>
          <w:b w:val="0"/>
          <w:color w:val="1F497D"/>
        </w:rPr>
        <w:instrText xml:space="preserve"> FORMCHECKBOX </w:instrText>
      </w:r>
      <w:r w:rsidR="00E35ED4">
        <w:rPr>
          <w:b w:val="0"/>
          <w:color w:val="1F497D"/>
        </w:rPr>
      </w:r>
      <w:r w:rsidR="00E35ED4">
        <w:rPr>
          <w:b w:val="0"/>
          <w:color w:val="1F497D"/>
        </w:rPr>
        <w:fldChar w:fldCharType="separate"/>
      </w:r>
      <w:r w:rsidRPr="0005524B">
        <w:rPr>
          <w:b w:val="0"/>
          <w:color w:val="1F497D"/>
        </w:rPr>
        <w:fldChar w:fldCharType="end"/>
      </w:r>
      <w:r w:rsidRPr="0005524B">
        <w:rPr>
          <w:b w:val="0"/>
          <w:color w:val="1F497D"/>
        </w:rPr>
        <w:t xml:space="preserve">   </w:t>
      </w:r>
      <w:r w:rsidRPr="0005524B">
        <w:rPr>
          <w:b w:val="0"/>
        </w:rPr>
        <w:t xml:space="preserve">  No </w:t>
      </w:r>
      <w:r w:rsidRPr="0005524B">
        <w:rPr>
          <w:b w:val="0"/>
          <w:color w:val="1F497D"/>
        </w:rPr>
        <w:fldChar w:fldCharType="begin">
          <w:ffData>
            <w:name w:val="Check6"/>
            <w:enabled/>
            <w:calcOnExit w:val="0"/>
            <w:checkBox>
              <w:sizeAuto/>
              <w:default w:val="0"/>
            </w:checkBox>
          </w:ffData>
        </w:fldChar>
      </w:r>
      <w:r w:rsidRPr="0005524B">
        <w:rPr>
          <w:b w:val="0"/>
          <w:color w:val="1F497D"/>
        </w:rPr>
        <w:instrText xml:space="preserve"> FORMCHECKBOX </w:instrText>
      </w:r>
      <w:r w:rsidR="00E35ED4">
        <w:rPr>
          <w:b w:val="0"/>
          <w:color w:val="1F497D"/>
        </w:rPr>
      </w:r>
      <w:r w:rsidR="00E35ED4">
        <w:rPr>
          <w:b w:val="0"/>
          <w:color w:val="1F497D"/>
        </w:rPr>
        <w:fldChar w:fldCharType="separate"/>
      </w:r>
      <w:r w:rsidRPr="0005524B">
        <w:rPr>
          <w:b w:val="0"/>
          <w:color w:val="1F497D"/>
        </w:rPr>
        <w:fldChar w:fldCharType="end"/>
      </w:r>
      <w:r w:rsidRPr="0005524B">
        <w:rPr>
          <w:b w:val="0"/>
          <w:color w:val="1F497D"/>
        </w:rPr>
        <w:t xml:space="preserve"> </w:t>
      </w:r>
      <w:r w:rsidR="00CF7D0A" w:rsidRPr="0005524B">
        <w:rPr>
          <w:b w:val="0"/>
          <w:color w:val="1F497D"/>
        </w:rPr>
        <w:t xml:space="preserve"> </w:t>
      </w:r>
      <w:r w:rsidRPr="0005524B">
        <w:rPr>
          <w:b w:val="0"/>
        </w:rPr>
        <w:t>(If yes, please provide details)</w:t>
      </w:r>
    </w:p>
    <w:p w14:paraId="23E5B0C2" w14:textId="77777777" w:rsidR="00BF6C63" w:rsidRPr="0005524B" w:rsidRDefault="00BF6C63" w:rsidP="00CF7D0A">
      <w:pPr>
        <w:rPr>
          <w:b w:val="0"/>
          <w:color w:val="FFFFFF" w:themeColor="background1"/>
        </w:rPr>
      </w:pPr>
      <w:r w:rsidRPr="0005524B">
        <w:rPr>
          <w:b w:val="0"/>
          <w:color w:val="FFFFFF" w:themeColor="background1"/>
        </w:rPr>
        <w:fldChar w:fldCharType="begin">
          <w:ffData>
            <w:name w:val="Text12"/>
            <w:enabled/>
            <w:calcOnExit w:val="0"/>
            <w:textInput>
              <w:default w:val="Provide a short description here"/>
            </w:textInput>
          </w:ffData>
        </w:fldChar>
      </w:r>
      <w:r w:rsidRPr="0005524B">
        <w:rPr>
          <w:b w:val="0"/>
          <w:color w:val="FFFFFF" w:themeColor="background1"/>
        </w:rPr>
        <w:instrText xml:space="preserve"> FORMTEXT </w:instrText>
      </w:r>
      <w:r w:rsidRPr="0005524B">
        <w:rPr>
          <w:b w:val="0"/>
          <w:color w:val="FFFFFF" w:themeColor="background1"/>
        </w:rPr>
      </w:r>
      <w:r w:rsidRPr="0005524B">
        <w:rPr>
          <w:b w:val="0"/>
          <w:color w:val="FFFFFF" w:themeColor="background1"/>
        </w:rPr>
        <w:fldChar w:fldCharType="separate"/>
      </w:r>
      <w:r w:rsidRPr="0005524B">
        <w:rPr>
          <w:b w:val="0"/>
          <w:noProof/>
          <w:color w:val="FFFFFF" w:themeColor="background1"/>
        </w:rPr>
        <w:t>Provide a short description here</w:t>
      </w:r>
      <w:r w:rsidRPr="0005524B">
        <w:rPr>
          <w:b w:val="0"/>
          <w:color w:val="FFFFFF" w:themeColor="background1"/>
        </w:rPr>
        <w:fldChar w:fldCharType="end"/>
      </w:r>
    </w:p>
    <w:p w14:paraId="3DBAB8E0" w14:textId="77777777" w:rsidR="00BF6C63" w:rsidRPr="00C45336" w:rsidRDefault="00BF6C63" w:rsidP="0005524B">
      <w:pPr>
        <w:pStyle w:val="FitTNumbered"/>
      </w:pPr>
      <w:r w:rsidRPr="00C45336">
        <w:t>How many years have you been working in ICT?</w:t>
      </w:r>
      <w:r w:rsidR="004C685C" w:rsidRPr="00C45336">
        <w:t xml:space="preserve"> </w:t>
      </w:r>
      <w:r w:rsidR="004C685C" w:rsidRPr="00C45336">
        <w:rPr>
          <w:color w:val="1F497D"/>
          <w:szCs w:val="22"/>
        </w:rPr>
        <w:fldChar w:fldCharType="begin">
          <w:ffData>
            <w:name w:val="Text16"/>
            <w:enabled/>
            <w:calcOnExit w:val="0"/>
            <w:textInput/>
          </w:ffData>
        </w:fldChar>
      </w:r>
      <w:r w:rsidR="004C685C" w:rsidRPr="00C45336">
        <w:rPr>
          <w:color w:val="1F497D"/>
          <w:szCs w:val="22"/>
        </w:rPr>
        <w:instrText xml:space="preserve"> FORMTEXT </w:instrText>
      </w:r>
      <w:r w:rsidR="004C685C" w:rsidRPr="00C45336">
        <w:rPr>
          <w:color w:val="1F497D"/>
          <w:szCs w:val="22"/>
        </w:rPr>
      </w:r>
      <w:r w:rsidR="004C685C" w:rsidRPr="00C45336">
        <w:rPr>
          <w:color w:val="1F497D"/>
          <w:szCs w:val="22"/>
        </w:rPr>
        <w:fldChar w:fldCharType="separate"/>
      </w:r>
      <w:r w:rsidR="004C685C" w:rsidRPr="00C45336">
        <w:rPr>
          <w:noProof/>
          <w:color w:val="1F497D"/>
          <w:szCs w:val="22"/>
        </w:rPr>
        <w:t> </w:t>
      </w:r>
      <w:r w:rsidR="004C685C" w:rsidRPr="00C45336">
        <w:rPr>
          <w:noProof/>
          <w:color w:val="1F497D"/>
          <w:szCs w:val="22"/>
        </w:rPr>
        <w:t> </w:t>
      </w:r>
      <w:r w:rsidR="004C685C" w:rsidRPr="00C45336">
        <w:rPr>
          <w:noProof/>
          <w:color w:val="1F497D"/>
          <w:szCs w:val="22"/>
        </w:rPr>
        <w:t> </w:t>
      </w:r>
      <w:r w:rsidR="004C685C" w:rsidRPr="00C45336">
        <w:rPr>
          <w:noProof/>
          <w:color w:val="1F497D"/>
          <w:szCs w:val="22"/>
        </w:rPr>
        <w:t> </w:t>
      </w:r>
      <w:r w:rsidR="004C685C" w:rsidRPr="00C45336">
        <w:rPr>
          <w:noProof/>
          <w:color w:val="1F497D"/>
          <w:szCs w:val="22"/>
        </w:rPr>
        <w:t> </w:t>
      </w:r>
      <w:r w:rsidR="004C685C" w:rsidRPr="00C45336">
        <w:rPr>
          <w:color w:val="1F497D"/>
          <w:szCs w:val="22"/>
        </w:rPr>
        <w:fldChar w:fldCharType="end"/>
      </w:r>
    </w:p>
    <w:p w14:paraId="3F533E45" w14:textId="77777777" w:rsidR="00BF6C63" w:rsidRPr="00F50F96" w:rsidRDefault="00BF6C63" w:rsidP="0005524B">
      <w:r w:rsidRPr="00F50F96">
        <w:t xml:space="preserve">N.B: The target demographic for the </w:t>
      </w:r>
      <w:r w:rsidR="00CF7D0A">
        <w:t xml:space="preserve">mentees </w:t>
      </w:r>
      <w:r w:rsidRPr="00F50F96">
        <w:t xml:space="preserve">is between 1 &amp; 15 years’ experience. If you have 16+ </w:t>
      </w:r>
      <w:r w:rsidR="004C685C" w:rsidRPr="00F50F96">
        <w:t xml:space="preserve">years’ experience, you </w:t>
      </w:r>
      <w:r w:rsidR="00FA07AB" w:rsidRPr="00F50F96">
        <w:t xml:space="preserve">may </w:t>
      </w:r>
      <w:r w:rsidR="004C685C" w:rsidRPr="00F50F96">
        <w:t xml:space="preserve">be </w:t>
      </w:r>
      <w:r w:rsidR="00CF7D0A">
        <w:t xml:space="preserve">asked </w:t>
      </w:r>
      <w:r w:rsidR="004C685C" w:rsidRPr="00F50F96">
        <w:t xml:space="preserve">to </w:t>
      </w:r>
      <w:r w:rsidR="00CF7D0A">
        <w:t>join</w:t>
      </w:r>
      <w:r w:rsidR="004C685C" w:rsidRPr="00F50F96">
        <w:t xml:space="preserve"> a Mentoring</w:t>
      </w:r>
      <w:r w:rsidRPr="00F50F96">
        <w:t xml:space="preserve"> Circle</w:t>
      </w:r>
      <w:r w:rsidR="00FA07AB" w:rsidRPr="00F50F96">
        <w:t xml:space="preserve">.  </w:t>
      </w:r>
      <w:r w:rsidRPr="00F50F96">
        <w:t>This will be further discussed during the preselection interview</w:t>
      </w:r>
    </w:p>
    <w:p w14:paraId="7788AF2F" w14:textId="77777777" w:rsidR="00193C48" w:rsidRPr="00C45336" w:rsidRDefault="00193C48" w:rsidP="0005524B">
      <w:pPr>
        <w:pStyle w:val="FitTNumbered"/>
      </w:pPr>
      <w:r w:rsidRPr="00C45336">
        <w:t xml:space="preserve">Briefly provide a summary of your </w:t>
      </w:r>
      <w:r w:rsidR="00C30A30" w:rsidRPr="00C45336">
        <w:t>career (</w:t>
      </w:r>
      <w:r w:rsidRPr="00C45336">
        <w:t>you also need to submit an up-to-date resume)</w:t>
      </w:r>
    </w:p>
    <w:bookmarkStart w:id="12" w:name="Text13"/>
    <w:p w14:paraId="51B5A146" w14:textId="77777777" w:rsidR="00193C48" w:rsidRPr="0005524B" w:rsidRDefault="00193C48" w:rsidP="00CF7D0A">
      <w:pPr>
        <w:pStyle w:val="BodyText"/>
        <w:rPr>
          <w:rFonts w:asciiTheme="majorHAnsi" w:hAnsiTheme="majorHAnsi"/>
          <w:b w:val="0"/>
          <w:color w:val="FFFFFF" w:themeColor="background1"/>
          <w:sz w:val="20"/>
        </w:rPr>
      </w:pPr>
      <w:r w:rsidRPr="0005524B">
        <w:rPr>
          <w:rFonts w:asciiTheme="majorHAnsi" w:hAnsiTheme="majorHAnsi"/>
          <w:b w:val="0"/>
          <w:color w:val="FFFFFF" w:themeColor="background1"/>
          <w:sz w:val="20"/>
        </w:rPr>
        <w:fldChar w:fldCharType="begin">
          <w:ffData>
            <w:name w:val="Text13"/>
            <w:enabled/>
            <w:calcOnExit w:val="0"/>
            <w:textInput>
              <w:default w:val="Provide a brief description here"/>
            </w:textInput>
          </w:ffData>
        </w:fldChar>
      </w:r>
      <w:r w:rsidRPr="0005524B">
        <w:rPr>
          <w:rFonts w:asciiTheme="majorHAnsi" w:hAnsiTheme="majorHAnsi"/>
          <w:b w:val="0"/>
          <w:color w:val="FFFFFF" w:themeColor="background1"/>
          <w:sz w:val="20"/>
        </w:rPr>
        <w:instrText xml:space="preserve"> FORMTEXT </w:instrText>
      </w:r>
      <w:r w:rsidRPr="0005524B">
        <w:rPr>
          <w:rFonts w:asciiTheme="majorHAnsi" w:hAnsiTheme="majorHAnsi"/>
          <w:b w:val="0"/>
          <w:color w:val="FFFFFF" w:themeColor="background1"/>
          <w:sz w:val="20"/>
        </w:rPr>
      </w:r>
      <w:r w:rsidRPr="0005524B">
        <w:rPr>
          <w:rFonts w:asciiTheme="majorHAnsi" w:hAnsiTheme="majorHAnsi"/>
          <w:b w:val="0"/>
          <w:color w:val="FFFFFF" w:themeColor="background1"/>
          <w:sz w:val="20"/>
        </w:rPr>
        <w:fldChar w:fldCharType="separate"/>
      </w:r>
      <w:r w:rsidRPr="0005524B">
        <w:rPr>
          <w:rFonts w:asciiTheme="majorHAnsi" w:hAnsiTheme="majorHAnsi"/>
          <w:b w:val="0"/>
          <w:noProof/>
          <w:color w:val="FFFFFF" w:themeColor="background1"/>
          <w:sz w:val="20"/>
        </w:rPr>
        <w:t>Provide a brief description here</w:t>
      </w:r>
      <w:r w:rsidRPr="0005524B">
        <w:rPr>
          <w:rFonts w:asciiTheme="majorHAnsi" w:hAnsiTheme="majorHAnsi"/>
          <w:b w:val="0"/>
          <w:color w:val="FFFFFF" w:themeColor="background1"/>
          <w:sz w:val="20"/>
        </w:rPr>
        <w:fldChar w:fldCharType="end"/>
      </w:r>
      <w:bookmarkEnd w:id="12"/>
    </w:p>
    <w:p w14:paraId="3FF8D65E" w14:textId="77777777" w:rsidR="00BF6C63" w:rsidRPr="00C45336" w:rsidRDefault="00BF6C63" w:rsidP="0005524B">
      <w:pPr>
        <w:pStyle w:val="FitTNumbered"/>
      </w:pPr>
      <w:r w:rsidRPr="00C45336">
        <w:t>What are your career goals?</w:t>
      </w:r>
    </w:p>
    <w:p w14:paraId="4844A91E" w14:textId="77777777" w:rsidR="00BF6C63" w:rsidRPr="00C45336" w:rsidRDefault="00BF6C63" w:rsidP="0005524B">
      <w:r w:rsidRPr="00C45336">
        <w:t>Within 12 months:</w:t>
      </w:r>
    </w:p>
    <w:bookmarkStart w:id="13" w:name="Text38"/>
    <w:p w14:paraId="0D18BCFE" w14:textId="77777777" w:rsidR="00BF6C63" w:rsidRPr="0005524B" w:rsidRDefault="00BF6C63" w:rsidP="00CF7D0A">
      <w:pPr>
        <w:pStyle w:val="BodyText"/>
        <w:rPr>
          <w:rFonts w:ascii="Calibri" w:hAnsi="Calibri"/>
          <w:b w:val="0"/>
          <w:color w:val="FFFFFF" w:themeColor="background1"/>
          <w:sz w:val="20"/>
        </w:rPr>
      </w:pPr>
      <w:r w:rsidRPr="0005524B">
        <w:rPr>
          <w:rFonts w:ascii="Calibri" w:hAnsi="Calibri"/>
          <w:b w:val="0"/>
          <w:color w:val="FFFFFF" w:themeColor="background1"/>
          <w:sz w:val="20"/>
        </w:rPr>
        <w:fldChar w:fldCharType="begin">
          <w:ffData>
            <w:name w:val="Text38"/>
            <w:enabled/>
            <w:calcOnExit w:val="0"/>
            <w:textInput>
              <w:default w:val="Provide your 12 month goals"/>
            </w:textInput>
          </w:ffData>
        </w:fldChar>
      </w:r>
      <w:r w:rsidRPr="0005524B">
        <w:rPr>
          <w:rFonts w:ascii="Calibri" w:hAnsi="Calibri"/>
          <w:b w:val="0"/>
          <w:color w:val="FFFFFF" w:themeColor="background1"/>
          <w:sz w:val="20"/>
        </w:rPr>
        <w:instrText xml:space="preserve"> FORMTEXT </w:instrText>
      </w:r>
      <w:r w:rsidRPr="0005524B">
        <w:rPr>
          <w:rFonts w:ascii="Calibri" w:hAnsi="Calibri"/>
          <w:b w:val="0"/>
          <w:color w:val="FFFFFF" w:themeColor="background1"/>
          <w:sz w:val="20"/>
        </w:rPr>
      </w:r>
      <w:r w:rsidRPr="0005524B">
        <w:rPr>
          <w:rFonts w:ascii="Calibri" w:hAnsi="Calibri"/>
          <w:b w:val="0"/>
          <w:color w:val="FFFFFF" w:themeColor="background1"/>
          <w:sz w:val="20"/>
        </w:rPr>
        <w:fldChar w:fldCharType="separate"/>
      </w:r>
      <w:r w:rsidRPr="0005524B">
        <w:rPr>
          <w:rFonts w:ascii="Calibri" w:hAnsi="Calibri"/>
          <w:b w:val="0"/>
          <w:noProof/>
          <w:color w:val="FFFFFF" w:themeColor="background1"/>
          <w:sz w:val="20"/>
        </w:rPr>
        <w:t>Provide your 12 month goals</w:t>
      </w:r>
      <w:r w:rsidRPr="0005524B">
        <w:rPr>
          <w:rFonts w:ascii="Calibri" w:hAnsi="Calibri"/>
          <w:b w:val="0"/>
          <w:color w:val="FFFFFF" w:themeColor="background1"/>
          <w:sz w:val="20"/>
        </w:rPr>
        <w:fldChar w:fldCharType="end"/>
      </w:r>
      <w:bookmarkEnd w:id="13"/>
    </w:p>
    <w:p w14:paraId="09170EA1" w14:textId="77777777" w:rsidR="00BF6C63" w:rsidRPr="00C45336" w:rsidRDefault="00BF6C63" w:rsidP="0005524B">
      <w:r w:rsidRPr="00C45336">
        <w:t xml:space="preserve">Within 3 years: </w:t>
      </w:r>
    </w:p>
    <w:bookmarkStart w:id="14" w:name="Text39"/>
    <w:p w14:paraId="5498EC5C" w14:textId="77777777" w:rsidR="00BF6C63" w:rsidRPr="0005524B" w:rsidRDefault="00BF6C63" w:rsidP="00CF7D0A">
      <w:pPr>
        <w:pStyle w:val="BodyText"/>
        <w:rPr>
          <w:rFonts w:ascii="Calibri" w:hAnsi="Calibri"/>
          <w:b w:val="0"/>
          <w:color w:val="FFFFFF" w:themeColor="background1"/>
          <w:sz w:val="20"/>
        </w:rPr>
      </w:pPr>
      <w:r w:rsidRPr="0005524B">
        <w:rPr>
          <w:rFonts w:ascii="Calibri" w:hAnsi="Calibri"/>
          <w:b w:val="0"/>
          <w:color w:val="FFFFFF" w:themeColor="background1"/>
          <w:sz w:val="20"/>
        </w:rPr>
        <w:fldChar w:fldCharType="begin">
          <w:ffData>
            <w:name w:val="Text39"/>
            <w:enabled/>
            <w:calcOnExit w:val="0"/>
            <w:textInput>
              <w:default w:val="Provide your 3 year goals"/>
            </w:textInput>
          </w:ffData>
        </w:fldChar>
      </w:r>
      <w:r w:rsidRPr="0005524B">
        <w:rPr>
          <w:rFonts w:ascii="Calibri" w:hAnsi="Calibri"/>
          <w:b w:val="0"/>
          <w:color w:val="FFFFFF" w:themeColor="background1"/>
          <w:sz w:val="20"/>
        </w:rPr>
        <w:instrText xml:space="preserve"> FORMTEXT </w:instrText>
      </w:r>
      <w:r w:rsidRPr="0005524B">
        <w:rPr>
          <w:rFonts w:ascii="Calibri" w:hAnsi="Calibri"/>
          <w:b w:val="0"/>
          <w:color w:val="FFFFFF" w:themeColor="background1"/>
          <w:sz w:val="20"/>
        </w:rPr>
      </w:r>
      <w:r w:rsidRPr="0005524B">
        <w:rPr>
          <w:rFonts w:ascii="Calibri" w:hAnsi="Calibri"/>
          <w:b w:val="0"/>
          <w:color w:val="FFFFFF" w:themeColor="background1"/>
          <w:sz w:val="20"/>
        </w:rPr>
        <w:fldChar w:fldCharType="separate"/>
      </w:r>
      <w:r w:rsidRPr="0005524B">
        <w:rPr>
          <w:rFonts w:ascii="Calibri" w:hAnsi="Calibri"/>
          <w:b w:val="0"/>
          <w:noProof/>
          <w:color w:val="FFFFFF" w:themeColor="background1"/>
          <w:sz w:val="20"/>
        </w:rPr>
        <w:t>Provide your 3 year goals</w:t>
      </w:r>
      <w:r w:rsidRPr="0005524B">
        <w:rPr>
          <w:rFonts w:ascii="Calibri" w:hAnsi="Calibri"/>
          <w:b w:val="0"/>
          <w:color w:val="FFFFFF" w:themeColor="background1"/>
          <w:sz w:val="20"/>
        </w:rPr>
        <w:fldChar w:fldCharType="end"/>
      </w:r>
      <w:bookmarkEnd w:id="14"/>
    </w:p>
    <w:p w14:paraId="09B07644" w14:textId="77777777" w:rsidR="00BF6C63" w:rsidRPr="00C45336" w:rsidRDefault="00BF6C63" w:rsidP="0005524B">
      <w:pPr>
        <w:pStyle w:val="FitTNumbered"/>
      </w:pPr>
      <w:r w:rsidRPr="00C45336">
        <w:t>What do you think your current strengths are?</w:t>
      </w:r>
    </w:p>
    <w:bookmarkStart w:id="15" w:name="Text37"/>
    <w:p w14:paraId="51B5D74F" w14:textId="77777777" w:rsidR="00BF6C63" w:rsidRPr="0005524B" w:rsidRDefault="00BF6C63" w:rsidP="00CF7D0A">
      <w:pPr>
        <w:pStyle w:val="BodyText"/>
        <w:rPr>
          <w:rFonts w:ascii="Calibri" w:hAnsi="Calibri"/>
          <w:b w:val="0"/>
          <w:color w:val="FFFFFF" w:themeColor="background1"/>
        </w:rPr>
      </w:pPr>
      <w:r w:rsidRPr="0005524B">
        <w:rPr>
          <w:rFonts w:ascii="Calibri" w:hAnsi="Calibri"/>
          <w:b w:val="0"/>
          <w:color w:val="FFFFFF" w:themeColor="background1"/>
        </w:rPr>
        <w:fldChar w:fldCharType="begin">
          <w:ffData>
            <w:name w:val="Text37"/>
            <w:enabled/>
            <w:calcOnExit w:val="0"/>
            <w:textInput>
              <w:default w:val="Provide your strengths"/>
            </w:textInput>
          </w:ffData>
        </w:fldChar>
      </w:r>
      <w:r w:rsidRPr="0005524B">
        <w:rPr>
          <w:rFonts w:ascii="Calibri" w:hAnsi="Calibri"/>
          <w:b w:val="0"/>
          <w:color w:val="FFFFFF" w:themeColor="background1"/>
        </w:rPr>
        <w:instrText xml:space="preserve"> FORMTEXT </w:instrText>
      </w:r>
      <w:r w:rsidRPr="0005524B">
        <w:rPr>
          <w:rFonts w:ascii="Calibri" w:hAnsi="Calibri"/>
          <w:b w:val="0"/>
          <w:color w:val="FFFFFF" w:themeColor="background1"/>
        </w:rPr>
      </w:r>
      <w:r w:rsidRPr="0005524B">
        <w:rPr>
          <w:rFonts w:ascii="Calibri" w:hAnsi="Calibri"/>
          <w:b w:val="0"/>
          <w:color w:val="FFFFFF" w:themeColor="background1"/>
        </w:rPr>
        <w:fldChar w:fldCharType="separate"/>
      </w:r>
      <w:r w:rsidRPr="0005524B">
        <w:rPr>
          <w:rFonts w:ascii="Calibri" w:hAnsi="Calibri"/>
          <w:b w:val="0"/>
          <w:noProof/>
          <w:color w:val="FFFFFF" w:themeColor="background1"/>
        </w:rPr>
        <w:t>Provide your strengths</w:t>
      </w:r>
      <w:r w:rsidRPr="0005524B">
        <w:rPr>
          <w:rFonts w:ascii="Calibri" w:hAnsi="Calibri"/>
          <w:b w:val="0"/>
          <w:color w:val="FFFFFF" w:themeColor="background1"/>
        </w:rPr>
        <w:fldChar w:fldCharType="end"/>
      </w:r>
      <w:bookmarkEnd w:id="15"/>
    </w:p>
    <w:p w14:paraId="4811CBEA" w14:textId="77777777" w:rsidR="00BF6C63" w:rsidRPr="0005524B" w:rsidRDefault="00BF6C63" w:rsidP="0005524B">
      <w:pPr>
        <w:pStyle w:val="FitTNumbered"/>
      </w:pPr>
      <w:r w:rsidRPr="0005524B">
        <w:t>What do you think your current weaknesses are?</w:t>
      </w:r>
    </w:p>
    <w:p w14:paraId="6DC89E28" w14:textId="77777777" w:rsidR="00BF6C63" w:rsidRPr="0005524B" w:rsidRDefault="00BF6C63" w:rsidP="00CF7D0A">
      <w:pPr>
        <w:pStyle w:val="BodyText"/>
        <w:rPr>
          <w:rFonts w:ascii="Calibri" w:hAnsi="Calibri"/>
          <w:b w:val="0"/>
          <w:color w:val="FFFFFF" w:themeColor="background1"/>
          <w:sz w:val="20"/>
        </w:rPr>
      </w:pPr>
      <w:r w:rsidRPr="0005524B">
        <w:rPr>
          <w:rFonts w:ascii="Calibri" w:hAnsi="Calibri"/>
          <w:b w:val="0"/>
          <w:color w:val="FFFFFF" w:themeColor="background1"/>
          <w:sz w:val="20"/>
        </w:rPr>
        <w:fldChar w:fldCharType="begin">
          <w:ffData>
            <w:name w:val=""/>
            <w:enabled/>
            <w:calcOnExit w:val="0"/>
            <w:textInput>
              <w:default w:val="Provide your weaknesses"/>
            </w:textInput>
          </w:ffData>
        </w:fldChar>
      </w:r>
      <w:r w:rsidRPr="0005524B">
        <w:rPr>
          <w:rFonts w:ascii="Calibri" w:hAnsi="Calibri"/>
          <w:b w:val="0"/>
          <w:color w:val="FFFFFF" w:themeColor="background1"/>
          <w:sz w:val="20"/>
        </w:rPr>
        <w:instrText xml:space="preserve"> FORMTEXT </w:instrText>
      </w:r>
      <w:r w:rsidRPr="0005524B">
        <w:rPr>
          <w:rFonts w:ascii="Calibri" w:hAnsi="Calibri"/>
          <w:b w:val="0"/>
          <w:color w:val="FFFFFF" w:themeColor="background1"/>
          <w:sz w:val="20"/>
        </w:rPr>
      </w:r>
      <w:r w:rsidRPr="0005524B">
        <w:rPr>
          <w:rFonts w:ascii="Calibri" w:hAnsi="Calibri"/>
          <w:b w:val="0"/>
          <w:color w:val="FFFFFF" w:themeColor="background1"/>
          <w:sz w:val="20"/>
        </w:rPr>
        <w:fldChar w:fldCharType="separate"/>
      </w:r>
      <w:r w:rsidRPr="0005524B">
        <w:rPr>
          <w:rFonts w:ascii="Calibri" w:hAnsi="Calibri"/>
          <w:b w:val="0"/>
          <w:noProof/>
          <w:color w:val="FFFFFF" w:themeColor="background1"/>
          <w:sz w:val="20"/>
        </w:rPr>
        <w:t>Provide your weaknesses</w:t>
      </w:r>
      <w:r w:rsidRPr="0005524B">
        <w:rPr>
          <w:rFonts w:ascii="Calibri" w:hAnsi="Calibri"/>
          <w:b w:val="0"/>
          <w:color w:val="FFFFFF" w:themeColor="background1"/>
          <w:sz w:val="20"/>
        </w:rPr>
        <w:fldChar w:fldCharType="end"/>
      </w:r>
    </w:p>
    <w:p w14:paraId="44684FAE" w14:textId="77777777" w:rsidR="00BF6C63" w:rsidRPr="00C45336" w:rsidRDefault="00BF6C63" w:rsidP="0005524B">
      <w:pPr>
        <w:pStyle w:val="FitTNumbered"/>
      </w:pPr>
      <w:r w:rsidRPr="00C45336">
        <w:t xml:space="preserve">What development would you like to focus on for your mentoring programme? </w:t>
      </w:r>
    </w:p>
    <w:p w14:paraId="70C59675" w14:textId="77777777" w:rsidR="00BF6C63" w:rsidRPr="0005524B" w:rsidRDefault="00F50F96" w:rsidP="00CF7D0A">
      <w:pPr>
        <w:pStyle w:val="BodyText"/>
        <w:rPr>
          <w:rFonts w:ascii="Calibri" w:hAnsi="Calibri"/>
          <w:sz w:val="20"/>
        </w:rPr>
      </w:pPr>
      <w:r w:rsidRPr="0005524B">
        <w:rPr>
          <w:rFonts w:ascii="Calibri" w:hAnsi="Calibri"/>
          <w:sz w:val="20"/>
        </w:rPr>
        <w:t>Please select a</w:t>
      </w:r>
      <w:r w:rsidR="00BF6C63" w:rsidRPr="0005524B">
        <w:rPr>
          <w:rFonts w:ascii="Calibri" w:hAnsi="Calibri"/>
          <w:color w:val="5C2D91"/>
          <w:sz w:val="20"/>
        </w:rPr>
        <w:t xml:space="preserve"> maximum of 3</w:t>
      </w:r>
      <w:r w:rsidR="00BF6C63" w:rsidRPr="0005524B">
        <w:rPr>
          <w:rFonts w:ascii="Calibri" w:hAnsi="Calibri"/>
          <w:sz w:val="20"/>
        </w:rPr>
        <w:t xml:space="preserve"> </w:t>
      </w:r>
      <w:r w:rsidRPr="0005524B">
        <w:rPr>
          <w:rFonts w:ascii="Calibri" w:hAnsi="Calibri"/>
          <w:sz w:val="20"/>
        </w:rPr>
        <w:t>and prioritise them according to importance (</w:t>
      </w:r>
      <w:r w:rsidR="00BF6C63" w:rsidRPr="0005524B">
        <w:rPr>
          <w:rFonts w:ascii="Calibri" w:hAnsi="Calibri"/>
          <w:sz w:val="20"/>
        </w:rPr>
        <w:t>1 = your top priority</w:t>
      </w:r>
      <w:r w:rsidR="00067D69" w:rsidRPr="0005524B">
        <w:rPr>
          <w:rFonts w:ascii="Calibri" w:hAnsi="Calibri"/>
          <w:sz w:val="20"/>
        </w:rPr>
        <w:t>, 2 = second priority, 3 = third priority</w:t>
      </w:r>
      <w:r w:rsidR="00BF6C63" w:rsidRPr="0005524B">
        <w:rPr>
          <w:rFonts w:ascii="Calibri" w:hAnsi="Calibri"/>
          <w:sz w:val="20"/>
        </w:rPr>
        <w:t xml:space="preserve">). </w:t>
      </w:r>
    </w:p>
    <w:p w14:paraId="6729F4F2" w14:textId="77777777" w:rsidR="00CF7D0A" w:rsidRDefault="00CF7D0A" w:rsidP="00CF7D0A">
      <w:pPr>
        <w:pStyle w:val="BodyText"/>
        <w:rPr>
          <w:b w:val="0"/>
        </w:rPr>
        <w:sectPr w:rsidR="00CF7D0A" w:rsidSect="00C850E5">
          <w:headerReference w:type="default" r:id="rId10"/>
          <w:footerReference w:type="default" r:id="rId11"/>
          <w:pgSz w:w="11900" w:h="16840"/>
          <w:pgMar w:top="1134" w:right="851" w:bottom="1134" w:left="851" w:header="709" w:footer="510" w:gutter="0"/>
          <w:cols w:space="708"/>
          <w:titlePg/>
          <w:docGrid w:linePitch="326"/>
        </w:sectPr>
      </w:pPr>
    </w:p>
    <w:p w14:paraId="4FA6DE3A"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Understanding a career path for you </w:t>
      </w:r>
      <w:r w:rsidRPr="0005524B">
        <w:rPr>
          <w:rFonts w:ascii="Calibri" w:hAnsi="Calibri"/>
          <w:b w:val="0"/>
          <w:color w:val="1F497D"/>
          <w:sz w:val="20"/>
        </w:rPr>
        <w:fldChar w:fldCharType="begin">
          <w:ffData>
            <w:name w:val="Text14"/>
            <w:enabled/>
            <w:calcOnExit w:val="0"/>
            <w:textInput/>
          </w:ffData>
        </w:fldChar>
      </w:r>
      <w:bookmarkStart w:id="16" w:name="Text14"/>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16"/>
    </w:p>
    <w:p w14:paraId="4FA829A4" w14:textId="77777777" w:rsidR="00BF6C63" w:rsidRPr="0005524B" w:rsidRDefault="00BF6C63" w:rsidP="0005524B">
      <w:pPr>
        <w:pStyle w:val="BodyText"/>
        <w:spacing w:before="120" w:after="0" w:line="240" w:lineRule="auto"/>
        <w:contextualSpacing/>
        <w:rPr>
          <w:rFonts w:ascii="Calibri" w:hAnsi="Calibri"/>
          <w:b w:val="0"/>
          <w:sz w:val="20"/>
        </w:rPr>
      </w:pPr>
      <w:r w:rsidRPr="0005524B">
        <w:rPr>
          <w:rFonts w:ascii="Calibri" w:hAnsi="Calibri"/>
          <w:b w:val="0"/>
          <w:sz w:val="20"/>
        </w:rPr>
        <w:t xml:space="preserve">Changing career </w:t>
      </w:r>
      <w:r w:rsidRPr="0005524B">
        <w:rPr>
          <w:rFonts w:ascii="Calibri" w:hAnsi="Calibri"/>
          <w:b w:val="0"/>
          <w:sz w:val="20"/>
        </w:rPr>
        <w:fldChar w:fldCharType="begin">
          <w:ffData>
            <w:name w:val="Text24"/>
            <w:enabled/>
            <w:calcOnExit w:val="0"/>
            <w:textInput/>
          </w:ffData>
        </w:fldChar>
      </w:r>
      <w:bookmarkStart w:id="17" w:name="Text24"/>
      <w:r w:rsidRPr="0005524B">
        <w:rPr>
          <w:rFonts w:ascii="Calibri" w:hAnsi="Calibri"/>
          <w:b w:val="0"/>
          <w:sz w:val="20"/>
        </w:rPr>
        <w:instrText xml:space="preserve"> FORMTEXT </w:instrText>
      </w:r>
      <w:r w:rsidRPr="0005524B">
        <w:rPr>
          <w:rFonts w:ascii="Calibri" w:hAnsi="Calibri"/>
          <w:b w:val="0"/>
          <w:sz w:val="20"/>
        </w:rPr>
      </w:r>
      <w:r w:rsidRPr="0005524B">
        <w:rPr>
          <w:rFonts w:ascii="Calibri" w:hAnsi="Calibri"/>
          <w:b w:val="0"/>
          <w:sz w:val="20"/>
        </w:rPr>
        <w:fldChar w:fldCharType="separate"/>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sz w:val="20"/>
        </w:rPr>
        <w:fldChar w:fldCharType="end"/>
      </w:r>
      <w:bookmarkEnd w:id="17"/>
    </w:p>
    <w:p w14:paraId="015258DD"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Balancing work/life priorities </w:t>
      </w:r>
      <w:r w:rsidRPr="0005524B">
        <w:rPr>
          <w:rFonts w:ascii="Calibri" w:hAnsi="Calibri"/>
          <w:b w:val="0"/>
          <w:color w:val="1F497D"/>
          <w:sz w:val="20"/>
        </w:rPr>
        <w:fldChar w:fldCharType="begin">
          <w:ffData>
            <w:name w:val="Text15"/>
            <w:enabled/>
            <w:calcOnExit w:val="0"/>
            <w:textInput/>
          </w:ffData>
        </w:fldChar>
      </w:r>
      <w:bookmarkStart w:id="18" w:name="Text15"/>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18"/>
    </w:p>
    <w:p w14:paraId="4F27D96C" w14:textId="77777777" w:rsidR="00BF6C63" w:rsidRPr="0005524B" w:rsidRDefault="00BF6C63" w:rsidP="0005524B">
      <w:pPr>
        <w:pStyle w:val="BodyText"/>
        <w:spacing w:before="120" w:after="0" w:line="240" w:lineRule="auto"/>
        <w:contextualSpacing/>
        <w:rPr>
          <w:rFonts w:ascii="Calibri" w:hAnsi="Calibri"/>
          <w:b w:val="0"/>
          <w:sz w:val="20"/>
        </w:rPr>
      </w:pPr>
      <w:r w:rsidRPr="0005524B">
        <w:rPr>
          <w:rFonts w:ascii="Calibri" w:hAnsi="Calibri"/>
          <w:b w:val="0"/>
          <w:sz w:val="20"/>
        </w:rPr>
        <w:t xml:space="preserve">Motivating people </w:t>
      </w:r>
      <w:r w:rsidRPr="0005524B">
        <w:rPr>
          <w:rFonts w:ascii="Calibri" w:hAnsi="Calibri"/>
          <w:b w:val="0"/>
          <w:sz w:val="20"/>
        </w:rPr>
        <w:fldChar w:fldCharType="begin">
          <w:ffData>
            <w:name w:val="Text25"/>
            <w:enabled/>
            <w:calcOnExit w:val="0"/>
            <w:textInput/>
          </w:ffData>
        </w:fldChar>
      </w:r>
      <w:bookmarkStart w:id="19" w:name="Text25"/>
      <w:r w:rsidRPr="0005524B">
        <w:rPr>
          <w:rFonts w:ascii="Calibri" w:hAnsi="Calibri"/>
          <w:b w:val="0"/>
          <w:sz w:val="20"/>
        </w:rPr>
        <w:instrText xml:space="preserve"> FORMTEXT </w:instrText>
      </w:r>
      <w:r w:rsidRPr="0005524B">
        <w:rPr>
          <w:rFonts w:ascii="Calibri" w:hAnsi="Calibri"/>
          <w:b w:val="0"/>
          <w:sz w:val="20"/>
        </w:rPr>
      </w:r>
      <w:r w:rsidRPr="0005524B">
        <w:rPr>
          <w:rFonts w:ascii="Calibri" w:hAnsi="Calibri"/>
          <w:b w:val="0"/>
          <w:sz w:val="20"/>
        </w:rPr>
        <w:fldChar w:fldCharType="separate"/>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sz w:val="20"/>
        </w:rPr>
        <w:fldChar w:fldCharType="end"/>
      </w:r>
      <w:bookmarkEnd w:id="19"/>
    </w:p>
    <w:p w14:paraId="46CCD47C"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Strategic planning and management </w:t>
      </w:r>
      <w:r w:rsidRPr="0005524B">
        <w:rPr>
          <w:rFonts w:ascii="Calibri" w:hAnsi="Calibri"/>
          <w:b w:val="0"/>
          <w:color w:val="1F497D"/>
          <w:sz w:val="20"/>
        </w:rPr>
        <w:fldChar w:fldCharType="begin">
          <w:ffData>
            <w:name w:val="Text16"/>
            <w:enabled/>
            <w:calcOnExit w:val="0"/>
            <w:textInput/>
          </w:ffData>
        </w:fldChar>
      </w:r>
      <w:bookmarkStart w:id="20" w:name="Text16"/>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20"/>
    </w:p>
    <w:p w14:paraId="3B006C98" w14:textId="77777777" w:rsidR="00BF6C63" w:rsidRPr="0005524B" w:rsidRDefault="00BF6C63" w:rsidP="00200160">
      <w:pPr>
        <w:pStyle w:val="BodyText"/>
        <w:spacing w:before="120" w:after="140" w:line="240" w:lineRule="auto"/>
        <w:contextualSpacing/>
        <w:rPr>
          <w:rFonts w:ascii="Calibri" w:hAnsi="Calibri"/>
          <w:b w:val="0"/>
          <w:color w:val="1F497D"/>
          <w:sz w:val="20"/>
        </w:rPr>
      </w:pPr>
      <w:r w:rsidRPr="0005524B">
        <w:rPr>
          <w:rFonts w:ascii="Calibri" w:hAnsi="Calibri"/>
          <w:b w:val="0"/>
          <w:sz w:val="20"/>
        </w:rPr>
        <w:t xml:space="preserve">Developing influencing skills </w:t>
      </w:r>
      <w:r w:rsidRPr="0005524B">
        <w:rPr>
          <w:rFonts w:ascii="Calibri" w:hAnsi="Calibri"/>
          <w:b w:val="0"/>
          <w:color w:val="1F497D"/>
          <w:sz w:val="20"/>
        </w:rPr>
        <w:fldChar w:fldCharType="begin">
          <w:ffData>
            <w:name w:val="Text26"/>
            <w:enabled/>
            <w:calcOnExit w:val="0"/>
            <w:textInput/>
          </w:ffData>
        </w:fldChar>
      </w:r>
      <w:bookmarkStart w:id="21" w:name="Text26"/>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21"/>
    </w:p>
    <w:p w14:paraId="1A52CB01"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Navigating organisation politics </w:t>
      </w:r>
      <w:r w:rsidRPr="0005524B">
        <w:rPr>
          <w:rFonts w:ascii="Calibri" w:hAnsi="Calibri"/>
          <w:b w:val="0"/>
          <w:color w:val="1F497D"/>
          <w:sz w:val="20"/>
        </w:rPr>
        <w:fldChar w:fldCharType="begin">
          <w:ffData>
            <w:name w:val="Text17"/>
            <w:enabled/>
            <w:calcOnExit w:val="0"/>
            <w:textInput/>
          </w:ffData>
        </w:fldChar>
      </w:r>
      <w:bookmarkStart w:id="22" w:name="Text17"/>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22"/>
    </w:p>
    <w:p w14:paraId="75429949" w14:textId="77777777" w:rsidR="00BF6C63" w:rsidRPr="0005524B" w:rsidRDefault="00BF6C63" w:rsidP="0005524B">
      <w:pPr>
        <w:pStyle w:val="BodyText"/>
        <w:spacing w:before="120" w:after="0" w:line="240" w:lineRule="auto"/>
        <w:contextualSpacing/>
        <w:rPr>
          <w:rFonts w:ascii="Calibri" w:hAnsi="Calibri"/>
          <w:b w:val="0"/>
          <w:sz w:val="20"/>
        </w:rPr>
      </w:pPr>
      <w:r w:rsidRPr="0005524B">
        <w:rPr>
          <w:rFonts w:ascii="Calibri" w:hAnsi="Calibri"/>
          <w:b w:val="0"/>
          <w:sz w:val="20"/>
        </w:rPr>
        <w:t xml:space="preserve">Business planning </w:t>
      </w:r>
      <w:r w:rsidRPr="0005524B">
        <w:rPr>
          <w:rFonts w:ascii="Calibri" w:hAnsi="Calibri"/>
          <w:b w:val="0"/>
          <w:sz w:val="20"/>
        </w:rPr>
        <w:fldChar w:fldCharType="begin">
          <w:ffData>
            <w:name w:val="Text27"/>
            <w:enabled/>
            <w:calcOnExit w:val="0"/>
            <w:textInput/>
          </w:ffData>
        </w:fldChar>
      </w:r>
      <w:bookmarkStart w:id="23" w:name="Text27"/>
      <w:r w:rsidRPr="0005524B">
        <w:rPr>
          <w:rFonts w:ascii="Calibri" w:hAnsi="Calibri"/>
          <w:b w:val="0"/>
          <w:sz w:val="20"/>
        </w:rPr>
        <w:instrText xml:space="preserve"> FORMTEXT </w:instrText>
      </w:r>
      <w:r w:rsidRPr="0005524B">
        <w:rPr>
          <w:rFonts w:ascii="Calibri" w:hAnsi="Calibri"/>
          <w:b w:val="0"/>
          <w:sz w:val="20"/>
        </w:rPr>
      </w:r>
      <w:r w:rsidRPr="0005524B">
        <w:rPr>
          <w:rFonts w:ascii="Calibri" w:hAnsi="Calibri"/>
          <w:b w:val="0"/>
          <w:sz w:val="20"/>
        </w:rPr>
        <w:fldChar w:fldCharType="separate"/>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noProof/>
          <w:sz w:val="20"/>
        </w:rPr>
        <w:t> </w:t>
      </w:r>
      <w:r w:rsidRPr="0005524B">
        <w:rPr>
          <w:rFonts w:ascii="Calibri" w:hAnsi="Calibri"/>
          <w:b w:val="0"/>
          <w:sz w:val="20"/>
        </w:rPr>
        <w:fldChar w:fldCharType="end"/>
      </w:r>
      <w:bookmarkEnd w:id="23"/>
    </w:p>
    <w:p w14:paraId="16FF8101"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Managing clients/customers </w:t>
      </w:r>
      <w:r w:rsidRPr="0005524B">
        <w:rPr>
          <w:rFonts w:ascii="Calibri" w:hAnsi="Calibri"/>
          <w:b w:val="0"/>
          <w:color w:val="1F497D"/>
          <w:sz w:val="20"/>
        </w:rPr>
        <w:fldChar w:fldCharType="begin">
          <w:ffData>
            <w:name w:val="Text18"/>
            <w:enabled/>
            <w:calcOnExit w:val="0"/>
            <w:textInput/>
          </w:ffData>
        </w:fldChar>
      </w:r>
      <w:bookmarkStart w:id="24" w:name="Text18"/>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24"/>
    </w:p>
    <w:p w14:paraId="6304C406"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 xml:space="preserve">Organisational leadership </w:t>
      </w:r>
      <w:r w:rsidRPr="0005524B">
        <w:rPr>
          <w:rFonts w:ascii="Calibri" w:hAnsi="Calibri"/>
          <w:b w:val="0"/>
          <w:color w:val="1F497D"/>
          <w:sz w:val="20"/>
        </w:rPr>
        <w:fldChar w:fldCharType="begin">
          <w:ffData>
            <w:name w:val="Text28"/>
            <w:enabled/>
            <w:calcOnExit w:val="0"/>
            <w:textInput/>
          </w:ffData>
        </w:fldChar>
      </w:r>
      <w:bookmarkStart w:id="25" w:name="Text28"/>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bookmarkEnd w:id="25"/>
    </w:p>
    <w:p w14:paraId="48E11104" w14:textId="77777777" w:rsidR="00BF6C63" w:rsidRPr="0005524B" w:rsidRDefault="00BF6C63" w:rsidP="0005524B">
      <w:pPr>
        <w:pStyle w:val="BodyText"/>
        <w:spacing w:before="120" w:after="0" w:line="240" w:lineRule="auto"/>
        <w:contextualSpacing/>
        <w:rPr>
          <w:rFonts w:ascii="Calibri" w:hAnsi="Calibri"/>
          <w:b w:val="0"/>
          <w:color w:val="1F497D"/>
          <w:sz w:val="20"/>
        </w:rPr>
      </w:pPr>
      <w:r w:rsidRPr="0005524B">
        <w:rPr>
          <w:rFonts w:ascii="Calibri" w:hAnsi="Calibri"/>
          <w:b w:val="0"/>
          <w:sz w:val="20"/>
        </w:rPr>
        <w:t>Other (Please specify)</w:t>
      </w:r>
      <w:r w:rsidR="009F0D4B" w:rsidRPr="0005524B">
        <w:rPr>
          <w:rFonts w:ascii="Calibri" w:hAnsi="Calibri"/>
          <w:b w:val="0"/>
          <w:sz w:val="20"/>
        </w:rPr>
        <w:t xml:space="preserve"> </w:t>
      </w:r>
      <w:r w:rsidRPr="0005524B">
        <w:rPr>
          <w:rFonts w:ascii="Calibri" w:hAnsi="Calibri"/>
          <w:b w:val="0"/>
          <w:color w:val="1F497D"/>
          <w:sz w:val="20"/>
        </w:rPr>
        <w:fldChar w:fldCharType="begin">
          <w:ffData>
            <w:name w:val="Text38"/>
            <w:enabled/>
            <w:calcOnExit w:val="0"/>
            <w:textInput/>
          </w:ffData>
        </w:fldChar>
      </w:r>
      <w:r w:rsidRPr="0005524B">
        <w:rPr>
          <w:rFonts w:ascii="Calibri" w:hAnsi="Calibri"/>
          <w:b w:val="0"/>
          <w:color w:val="1F497D"/>
          <w:sz w:val="20"/>
        </w:rPr>
        <w:instrText xml:space="preserve"> FORMTEXT </w:instrText>
      </w:r>
      <w:r w:rsidRPr="0005524B">
        <w:rPr>
          <w:rFonts w:ascii="Calibri" w:hAnsi="Calibri"/>
          <w:b w:val="0"/>
          <w:color w:val="1F497D"/>
          <w:sz w:val="20"/>
        </w:rPr>
      </w:r>
      <w:r w:rsidRPr="0005524B">
        <w:rPr>
          <w:rFonts w:ascii="Calibri" w:hAnsi="Calibri"/>
          <w:b w:val="0"/>
          <w:color w:val="1F497D"/>
          <w:sz w:val="20"/>
        </w:rPr>
        <w:fldChar w:fldCharType="separate"/>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noProof/>
          <w:color w:val="1F497D"/>
          <w:sz w:val="20"/>
        </w:rPr>
        <w:t> </w:t>
      </w:r>
      <w:r w:rsidRPr="0005524B">
        <w:rPr>
          <w:rFonts w:ascii="Calibri" w:hAnsi="Calibri"/>
          <w:b w:val="0"/>
          <w:color w:val="1F497D"/>
          <w:sz w:val="20"/>
        </w:rPr>
        <w:fldChar w:fldCharType="end"/>
      </w:r>
    </w:p>
    <w:p w14:paraId="7D56A370" w14:textId="77777777" w:rsidR="00CF7D0A" w:rsidRDefault="00CF7D0A" w:rsidP="00CF7D0A">
      <w:pPr>
        <w:pStyle w:val="BodyText"/>
        <w:numPr>
          <w:ilvl w:val="0"/>
          <w:numId w:val="8"/>
        </w:numPr>
        <w:rPr>
          <w:b w:val="0"/>
        </w:rPr>
        <w:sectPr w:rsidR="00CF7D0A" w:rsidSect="00C850E5">
          <w:type w:val="continuous"/>
          <w:pgSz w:w="11900" w:h="16840"/>
          <w:pgMar w:top="1134" w:right="851" w:bottom="1134" w:left="851" w:header="709" w:footer="510" w:gutter="0"/>
          <w:cols w:num="2" w:space="708"/>
          <w:docGrid w:linePitch="326"/>
        </w:sectPr>
      </w:pPr>
    </w:p>
    <w:p w14:paraId="7FC8E97C" w14:textId="77777777" w:rsidR="00BF6C63" w:rsidRPr="00CF7D0A" w:rsidRDefault="00BF6C63" w:rsidP="00200160">
      <w:pPr>
        <w:pStyle w:val="FitTNumbered"/>
        <w:spacing w:before="360"/>
        <w:ind w:left="357" w:hanging="357"/>
      </w:pPr>
      <w:r w:rsidRPr="00CF7D0A">
        <w:rPr>
          <w:rFonts w:asciiTheme="majorHAnsi" w:hAnsiTheme="majorHAnsi"/>
        </w:rPr>
        <w:t>What specifically are you hoping to gain from the mentoring programme (knowledge, skills, behaviours, benefits, experience)?</w:t>
      </w:r>
      <w:r w:rsidR="00CF7D0A" w:rsidRPr="00CF7D0A">
        <w:rPr>
          <w:rFonts w:asciiTheme="majorHAnsi" w:hAnsiTheme="majorHAnsi"/>
        </w:rPr>
        <w:t xml:space="preserve"> </w:t>
      </w:r>
      <w:r w:rsidRPr="00CF7D0A">
        <w:t xml:space="preserve"> Please be very specific. The more you can articulate your needs and objectives the better we are able to match you to a mentor!</w:t>
      </w:r>
    </w:p>
    <w:bookmarkStart w:id="26" w:name="Text34"/>
    <w:p w14:paraId="59B2262B" w14:textId="77777777" w:rsidR="00CF7D0A" w:rsidRPr="0005524B" w:rsidRDefault="00BF6C63" w:rsidP="00CF7D0A">
      <w:pPr>
        <w:pStyle w:val="BodyText"/>
        <w:rPr>
          <w:rFonts w:ascii="Calibri" w:hAnsi="Calibri"/>
          <w:b w:val="0"/>
          <w:color w:val="FFFFFF" w:themeColor="background1"/>
          <w:sz w:val="20"/>
        </w:rPr>
      </w:pPr>
      <w:r w:rsidRPr="0005524B">
        <w:rPr>
          <w:rFonts w:ascii="Calibri" w:hAnsi="Calibri"/>
          <w:b w:val="0"/>
          <w:color w:val="FFFFFF" w:themeColor="background1"/>
          <w:sz w:val="20"/>
        </w:rPr>
        <w:fldChar w:fldCharType="begin">
          <w:ffData>
            <w:name w:val="Text34"/>
            <w:enabled/>
            <w:calcOnExit w:val="0"/>
            <w:textInput>
              <w:default w:val="Provide what you hope to gain here"/>
            </w:textInput>
          </w:ffData>
        </w:fldChar>
      </w:r>
      <w:r w:rsidRPr="0005524B">
        <w:rPr>
          <w:rFonts w:ascii="Calibri" w:hAnsi="Calibri"/>
          <w:b w:val="0"/>
          <w:color w:val="FFFFFF" w:themeColor="background1"/>
          <w:sz w:val="20"/>
        </w:rPr>
        <w:instrText xml:space="preserve"> FORMTEXT </w:instrText>
      </w:r>
      <w:r w:rsidRPr="0005524B">
        <w:rPr>
          <w:rFonts w:ascii="Calibri" w:hAnsi="Calibri"/>
          <w:b w:val="0"/>
          <w:color w:val="FFFFFF" w:themeColor="background1"/>
          <w:sz w:val="20"/>
        </w:rPr>
      </w:r>
      <w:r w:rsidRPr="0005524B">
        <w:rPr>
          <w:rFonts w:ascii="Calibri" w:hAnsi="Calibri"/>
          <w:b w:val="0"/>
          <w:color w:val="FFFFFF" w:themeColor="background1"/>
          <w:sz w:val="20"/>
        </w:rPr>
        <w:fldChar w:fldCharType="separate"/>
      </w:r>
      <w:r w:rsidRPr="0005524B">
        <w:rPr>
          <w:rFonts w:ascii="Calibri" w:hAnsi="Calibri"/>
          <w:b w:val="0"/>
          <w:noProof/>
          <w:color w:val="FFFFFF" w:themeColor="background1"/>
          <w:sz w:val="20"/>
        </w:rPr>
        <w:t>Provide what you hope to gain here</w:t>
      </w:r>
      <w:r w:rsidRPr="0005524B">
        <w:rPr>
          <w:rFonts w:ascii="Calibri" w:hAnsi="Calibri"/>
          <w:b w:val="0"/>
          <w:color w:val="FFFFFF" w:themeColor="background1"/>
          <w:sz w:val="20"/>
        </w:rPr>
        <w:fldChar w:fldCharType="end"/>
      </w:r>
      <w:bookmarkEnd w:id="26"/>
    </w:p>
    <w:p w14:paraId="226F1DA9" w14:textId="77777777" w:rsidR="00CF7D0A" w:rsidRDefault="00CF7D0A" w:rsidP="00CF7D0A">
      <w:pPr>
        <w:rPr>
          <w:rFonts w:eastAsia="Times New Roman"/>
          <w:b w:val="0"/>
        </w:rPr>
      </w:pPr>
      <w:r>
        <w:rPr>
          <w:b w:val="0"/>
        </w:rPr>
        <w:br w:type="page"/>
      </w:r>
    </w:p>
    <w:p w14:paraId="1BD18E4D" w14:textId="77777777" w:rsidR="009F0D4B" w:rsidRPr="00C45336" w:rsidRDefault="006769F6" w:rsidP="00CF7D0A">
      <w:pPr>
        <w:pStyle w:val="Heading1"/>
        <w:rPr>
          <w:b/>
        </w:rPr>
      </w:pPr>
      <w:r w:rsidRPr="00C45336">
        <w:rPr>
          <w:b/>
        </w:rPr>
        <w:lastRenderedPageBreak/>
        <w:t>Commitment</w:t>
      </w:r>
    </w:p>
    <w:p w14:paraId="514CD266" w14:textId="77777777" w:rsidR="009F0D4B" w:rsidRPr="00CF7D0A" w:rsidRDefault="009F0D4B" w:rsidP="00CF7D0A">
      <w:r w:rsidRPr="00CF7D0A">
        <w:t>Mentees who apply for a place</w:t>
      </w:r>
      <w:r w:rsidRPr="00CF7D0A">
        <w:rPr>
          <w:color w:val="028E9C"/>
          <w:u w:val="single"/>
        </w:rPr>
        <w:t xml:space="preserve"> must</w:t>
      </w:r>
      <w:r w:rsidRPr="00CF7D0A">
        <w:t xml:space="preserve">: </w:t>
      </w:r>
    </w:p>
    <w:p w14:paraId="0B307643" w14:textId="77777777" w:rsidR="00CF7D0A" w:rsidRPr="0005524B" w:rsidRDefault="009F0D4B" w:rsidP="00CF7D0A">
      <w:pPr>
        <w:pStyle w:val="FitTBulletedList"/>
        <w:ind w:left="360" w:hanging="360"/>
        <w:rPr>
          <w:rFonts w:asciiTheme="majorHAnsi" w:hAnsiTheme="majorHAnsi"/>
          <w:b w:val="0"/>
        </w:rPr>
      </w:pPr>
      <w:r w:rsidRPr="0005524B">
        <w:rPr>
          <w:b w:val="0"/>
        </w:rPr>
        <w:t xml:space="preserve">Commit to a minimum of a </w:t>
      </w:r>
      <w:proofErr w:type="gramStart"/>
      <w:r w:rsidRPr="0005524B">
        <w:rPr>
          <w:b w:val="0"/>
          <w:i/>
        </w:rPr>
        <w:t>nine</w:t>
      </w:r>
      <w:r w:rsidRPr="0005524B">
        <w:rPr>
          <w:b w:val="0"/>
        </w:rPr>
        <w:t xml:space="preserve"> month</w:t>
      </w:r>
      <w:proofErr w:type="gramEnd"/>
      <w:r w:rsidRPr="0005524B">
        <w:rPr>
          <w:b w:val="0"/>
        </w:rPr>
        <w:t xml:space="preserve"> mentoring relationship with their mentor (via a mentoring contract), including monthly one-on-one meetings and undertake agreed actions</w:t>
      </w:r>
      <w:r w:rsidR="00CF7D0A" w:rsidRPr="0005524B">
        <w:rPr>
          <w:b w:val="0"/>
        </w:rPr>
        <w:t xml:space="preserve"> </w:t>
      </w:r>
    </w:p>
    <w:p w14:paraId="5D35AEB2" w14:textId="77777777" w:rsidR="00CF7D0A" w:rsidRPr="00CF7D0A" w:rsidRDefault="009F0D4B" w:rsidP="00CF7D0A">
      <w:pPr>
        <w:pStyle w:val="FitTBulletedList"/>
        <w:ind w:left="360" w:hanging="360"/>
        <w:rPr>
          <w:rStyle w:val="FitTBulletedListChar"/>
          <w:rFonts w:asciiTheme="majorHAnsi" w:hAnsiTheme="majorHAnsi"/>
          <w:b/>
          <w:sz w:val="20"/>
          <w:szCs w:val="20"/>
        </w:rPr>
      </w:pPr>
      <w:r w:rsidRPr="00CF7D0A">
        <w:rPr>
          <w:rFonts w:asciiTheme="majorHAnsi" w:hAnsiTheme="majorHAnsi"/>
          <w:color w:val="028E9C"/>
          <w:u w:val="single"/>
        </w:rPr>
        <w:t>Take ownership of arranging</w:t>
      </w:r>
      <w:r w:rsidRPr="00CF7D0A">
        <w:rPr>
          <w:rFonts w:asciiTheme="majorHAnsi" w:hAnsiTheme="majorHAnsi"/>
          <w:color w:val="000099"/>
        </w:rPr>
        <w:t xml:space="preserve"> </w:t>
      </w:r>
      <w:r w:rsidRPr="00CF7D0A">
        <w:rPr>
          <w:rStyle w:val="FitTBulletedListChar"/>
          <w:sz w:val="20"/>
          <w:szCs w:val="20"/>
        </w:rPr>
        <w:t>meetings, time, location, ensuring your mentors expectations are met</w:t>
      </w:r>
      <w:r w:rsidR="00CF7D0A" w:rsidRPr="00CF7D0A">
        <w:rPr>
          <w:rStyle w:val="FitTBulletedListChar"/>
          <w:sz w:val="20"/>
          <w:szCs w:val="20"/>
        </w:rPr>
        <w:t xml:space="preserve"> </w:t>
      </w:r>
    </w:p>
    <w:p w14:paraId="6F7BD201" w14:textId="77777777" w:rsidR="009F0D4B" w:rsidRPr="00CF7D0A" w:rsidRDefault="009F0D4B" w:rsidP="00CF7D0A">
      <w:pPr>
        <w:pStyle w:val="FitTBulletedList"/>
        <w:ind w:left="360" w:hanging="360"/>
        <w:rPr>
          <w:rFonts w:asciiTheme="majorHAnsi" w:hAnsiTheme="majorHAnsi"/>
        </w:rPr>
      </w:pPr>
      <w:r w:rsidRPr="00CF7D0A">
        <w:rPr>
          <w:rFonts w:asciiTheme="majorHAnsi" w:hAnsiTheme="majorHAnsi"/>
          <w:color w:val="028E9C"/>
          <w:u w:val="single"/>
        </w:rPr>
        <w:t>Travel to meet Mentor</w:t>
      </w:r>
      <w:r w:rsidRPr="00CF7D0A">
        <w:rPr>
          <w:rStyle w:val="FitTBulletedListChar"/>
          <w:sz w:val="20"/>
          <w:szCs w:val="20"/>
        </w:rPr>
        <w:t xml:space="preserve"> for mentoring sessions </w:t>
      </w:r>
    </w:p>
    <w:p w14:paraId="7C346D6A" w14:textId="77777777" w:rsidR="009F0D4B" w:rsidRPr="0005524B" w:rsidRDefault="009F0D4B" w:rsidP="00CF7D0A">
      <w:pPr>
        <w:pStyle w:val="FitTBulletedList"/>
        <w:rPr>
          <w:b w:val="0"/>
        </w:rPr>
      </w:pPr>
      <w:r w:rsidRPr="0005524B">
        <w:rPr>
          <w:b w:val="0"/>
        </w:rPr>
        <w:t xml:space="preserve">Be prepared and open to receiving insight and feedback about yourself </w:t>
      </w:r>
    </w:p>
    <w:p w14:paraId="025681DC" w14:textId="77777777" w:rsidR="00CF7D0A" w:rsidRPr="0005524B" w:rsidRDefault="009F0D4B" w:rsidP="00CF7D0A">
      <w:pPr>
        <w:pStyle w:val="FitTBulletedList"/>
        <w:ind w:left="360" w:hanging="360"/>
        <w:rPr>
          <w:rFonts w:asciiTheme="majorHAnsi" w:hAnsiTheme="majorHAnsi"/>
          <w:b w:val="0"/>
          <w:color w:val="028E9C"/>
          <w:u w:val="single"/>
        </w:rPr>
      </w:pPr>
      <w:r w:rsidRPr="0005524B">
        <w:rPr>
          <w:b w:val="0"/>
        </w:rPr>
        <w:t xml:space="preserve">If you are accepted into the programme, you must pay the appropriate cost by the deadline date. Please note the date of your emailed application will decide whether you are eligible for the early-bird programme. </w:t>
      </w:r>
    </w:p>
    <w:p w14:paraId="4BC07C42" w14:textId="77777777" w:rsidR="009F0D4B" w:rsidRPr="00CF7D0A" w:rsidRDefault="009F0D4B" w:rsidP="00CF7D0A">
      <w:pPr>
        <w:pStyle w:val="FitTBulletedList"/>
        <w:ind w:left="360" w:hanging="360"/>
        <w:rPr>
          <w:rFonts w:asciiTheme="majorHAnsi" w:hAnsiTheme="majorHAnsi"/>
          <w:color w:val="028E9C"/>
          <w:u w:val="single"/>
        </w:rPr>
      </w:pPr>
      <w:r w:rsidRPr="00CF7D0A">
        <w:rPr>
          <w:rFonts w:asciiTheme="majorHAnsi" w:hAnsiTheme="majorHAnsi"/>
          <w:color w:val="028E9C"/>
          <w:u w:val="single"/>
        </w:rPr>
        <w:t>ATTEND ALL MANDATORY SESSIONS.</w:t>
      </w:r>
    </w:p>
    <w:p w14:paraId="326BD7AE" w14:textId="77777777" w:rsidR="009F0D4B" w:rsidRPr="0005524B" w:rsidRDefault="009F0D4B" w:rsidP="00CF7D0A">
      <w:pPr>
        <w:pStyle w:val="FitTBulletedList"/>
        <w:rPr>
          <w:b w:val="0"/>
        </w:rPr>
      </w:pPr>
      <w:r w:rsidRPr="0005524B">
        <w:rPr>
          <w:b w:val="0"/>
        </w:rPr>
        <w:t>Conduct themselves in a professional manner at all times and not attempt to gain sponsorships, financial support, employment assistance or any other favour from the mentor for the duration of mentoring process.</w:t>
      </w:r>
    </w:p>
    <w:p w14:paraId="6E3E07AC" w14:textId="77777777" w:rsidR="009F0D4B" w:rsidRPr="00C45336" w:rsidRDefault="009F0D4B" w:rsidP="00C850E5">
      <w:r w:rsidRPr="0005524B">
        <w:rPr>
          <w:b w:val="0"/>
        </w:rPr>
        <w:t>Mentees who apply for a plac</w:t>
      </w:r>
      <w:r w:rsidRPr="00C850E5">
        <w:t>e</w:t>
      </w:r>
      <w:r w:rsidRPr="00C850E5">
        <w:rPr>
          <w:color w:val="028E9C"/>
        </w:rPr>
        <w:t xml:space="preserve"> </w:t>
      </w:r>
      <w:r w:rsidRPr="00C850E5">
        <w:rPr>
          <w:color w:val="028E9C"/>
          <w:u w:val="single"/>
        </w:rPr>
        <w:t>are encouraged to</w:t>
      </w:r>
      <w:r w:rsidRPr="00C850E5">
        <w:rPr>
          <w:color w:val="028E9C"/>
        </w:rPr>
        <w:t xml:space="preserve">: </w:t>
      </w:r>
    </w:p>
    <w:p w14:paraId="5CB94D0A" w14:textId="77777777" w:rsidR="009F0D4B" w:rsidRPr="0005524B" w:rsidRDefault="009F0D4B" w:rsidP="00C850E5">
      <w:pPr>
        <w:pStyle w:val="FitTBulletedList"/>
        <w:rPr>
          <w:b w:val="0"/>
        </w:rPr>
      </w:pPr>
      <w:r w:rsidRPr="0005524B">
        <w:rPr>
          <w:b w:val="0"/>
        </w:rPr>
        <w:t xml:space="preserve">Volunteer to undertake at least one task or role for FITT during the year or the following year – please email your offer to mentoring@fitt.org.au. </w:t>
      </w:r>
    </w:p>
    <w:p w14:paraId="4BCD66B4" w14:textId="77777777" w:rsidR="009F0D4B" w:rsidRPr="00C45336" w:rsidRDefault="009F0D4B" w:rsidP="00C850E5">
      <w:pPr>
        <w:pStyle w:val="Heading1"/>
        <w:rPr>
          <w:b/>
        </w:rPr>
      </w:pPr>
      <w:r w:rsidRPr="00C45336">
        <w:rPr>
          <w:b/>
        </w:rPr>
        <w:t>Agreement and Signature</w:t>
      </w:r>
    </w:p>
    <w:p w14:paraId="21E9DAB7" w14:textId="77777777" w:rsidR="009F0D4B" w:rsidRPr="00C45336" w:rsidRDefault="009F0D4B" w:rsidP="00C850E5">
      <w:pPr>
        <w:pStyle w:val="Heading3"/>
      </w:pPr>
      <w:r w:rsidRPr="00C45336">
        <w:t>Data Privacy</w:t>
      </w:r>
    </w:p>
    <w:p w14:paraId="2378515C" w14:textId="77777777" w:rsidR="009F0D4B" w:rsidRPr="00C850E5" w:rsidRDefault="009F0D4B" w:rsidP="00C850E5">
      <w:pPr>
        <w:rPr>
          <w:b w:val="0"/>
        </w:rPr>
      </w:pPr>
      <w:r w:rsidRPr="00C850E5">
        <w:rPr>
          <w:b w:val="0"/>
        </w:rPr>
        <w:t xml:space="preserve">By signing this </w:t>
      </w:r>
      <w:r w:rsidR="00C30A30" w:rsidRPr="00C850E5">
        <w:rPr>
          <w:b w:val="0"/>
        </w:rPr>
        <w:t>application,</w:t>
      </w:r>
      <w:r w:rsidRPr="00C850E5">
        <w:rPr>
          <w:b w:val="0"/>
        </w:rPr>
        <w:t xml:space="preserve"> I understand that my application and accompanying documentation will be shared by the FITT Mentoring committee and the volunteers involved in the various steps in the process.</w:t>
      </w:r>
    </w:p>
    <w:p w14:paraId="59D5F6B6" w14:textId="77777777" w:rsidR="009F0D4B" w:rsidRPr="00C850E5" w:rsidRDefault="009F0D4B" w:rsidP="00C850E5">
      <w:pPr>
        <w:rPr>
          <w:b w:val="0"/>
        </w:rPr>
      </w:pPr>
      <w:r w:rsidRPr="00C850E5">
        <w:rPr>
          <w:b w:val="0"/>
        </w:rPr>
        <w:t>I also understand and agree to share my email details with other mentees and mentors within the programme for the purpose of networking</w:t>
      </w:r>
    </w:p>
    <w:p w14:paraId="0066781E" w14:textId="77777777" w:rsidR="009F0D4B" w:rsidRPr="00C45336" w:rsidRDefault="009F0D4B" w:rsidP="00C850E5">
      <w:pPr>
        <w:pStyle w:val="Heading3"/>
      </w:pPr>
      <w:r w:rsidRPr="00C45336">
        <w:t>Refunds and Cancellations</w:t>
      </w:r>
    </w:p>
    <w:p w14:paraId="761ABBC3" w14:textId="77777777" w:rsidR="009F0D4B" w:rsidRPr="0005524B" w:rsidRDefault="009F0D4B" w:rsidP="00C850E5">
      <w:pPr>
        <w:pStyle w:val="FitTBulletedList"/>
        <w:rPr>
          <w:b w:val="0"/>
        </w:rPr>
      </w:pPr>
      <w:r w:rsidRPr="0005524B">
        <w:rPr>
          <w:b w:val="0"/>
        </w:rPr>
        <w:t xml:space="preserve">A full refund will be granted if cancellation occurs prior to notification of a successful match. </w:t>
      </w:r>
    </w:p>
    <w:p w14:paraId="7AA20FC3" w14:textId="77777777" w:rsidR="009F0D4B" w:rsidRPr="0005524B" w:rsidRDefault="009F0D4B" w:rsidP="00C850E5">
      <w:pPr>
        <w:pStyle w:val="FitTBulletedList"/>
        <w:rPr>
          <w:b w:val="0"/>
        </w:rPr>
      </w:pPr>
      <w:r w:rsidRPr="0005524B">
        <w:rPr>
          <w:b w:val="0"/>
        </w:rPr>
        <w:t xml:space="preserve">There are no refunds of the fee (or any part of the fee) once the match is made. </w:t>
      </w:r>
    </w:p>
    <w:p w14:paraId="3643B808" w14:textId="77777777" w:rsidR="009F0D4B" w:rsidRPr="0005524B" w:rsidRDefault="009F0D4B" w:rsidP="00C850E5">
      <w:pPr>
        <w:pStyle w:val="FitTBulletedList"/>
        <w:rPr>
          <w:b w:val="0"/>
        </w:rPr>
      </w:pPr>
      <w:r w:rsidRPr="0005524B">
        <w:rPr>
          <w:b w:val="0"/>
        </w:rPr>
        <w:t>The cancellation policy applies even when FITT is unable to provide a mentor that meets your total satisfaction.</w:t>
      </w:r>
    </w:p>
    <w:p w14:paraId="5EF7DF0D" w14:textId="77777777" w:rsidR="009F0D4B" w:rsidRPr="00C850E5" w:rsidRDefault="009F0D4B" w:rsidP="00C850E5">
      <w:pPr>
        <w:rPr>
          <w:b w:val="0"/>
        </w:rPr>
      </w:pPr>
      <w:r w:rsidRPr="00C850E5">
        <w:rPr>
          <w:b w:val="0"/>
        </w:rPr>
        <w:t>FITT will, however, attempt to provide a suitable match in the following session.</w:t>
      </w:r>
    </w:p>
    <w:p w14:paraId="6634CEE3" w14:textId="77777777" w:rsidR="009F0D4B" w:rsidRPr="00C45336" w:rsidRDefault="009F0D4B" w:rsidP="00C850E5">
      <w:pPr>
        <w:pStyle w:val="Heading3"/>
      </w:pPr>
      <w:r w:rsidRPr="00C45336">
        <w:t>Mentee Commitments</w:t>
      </w:r>
      <w:r w:rsidR="00C850E5">
        <w:t xml:space="preserve"> and acceptance:</w:t>
      </w:r>
    </w:p>
    <w:p w14:paraId="12F1BA27" w14:textId="77777777" w:rsidR="004C685C" w:rsidRDefault="009F0D4B" w:rsidP="00C850E5">
      <w:pPr>
        <w:pStyle w:val="FitTBulletedList"/>
      </w:pPr>
      <w:r w:rsidRPr="00C45336">
        <w:t xml:space="preserve">I have read and </w:t>
      </w:r>
      <w:r w:rsidR="004C685C" w:rsidRPr="00C45336">
        <w:t>am committed</w:t>
      </w:r>
      <w:r w:rsidRPr="00C45336">
        <w:t xml:space="preserve"> to the programme requirements </w:t>
      </w:r>
    </w:p>
    <w:p w14:paraId="5E7F1BEB" w14:textId="77777777" w:rsidR="00C850E5" w:rsidRDefault="00C850E5" w:rsidP="00CF7D0A">
      <w:pPr>
        <w:pStyle w:val="FitTBulletedList"/>
      </w:pPr>
      <w:r w:rsidRPr="00C45336">
        <w:t>I have read and agree to the refund and cancellation policy outlined above</w:t>
      </w:r>
    </w:p>
    <w:p w14:paraId="4D5EF796" w14:textId="77777777" w:rsidR="009F0D4B" w:rsidRPr="00C45336" w:rsidRDefault="009F0D4B" w:rsidP="00CF7D0A">
      <w:pPr>
        <w:pStyle w:val="FitTBulletedList"/>
      </w:pPr>
      <w:r w:rsidRPr="00C45336">
        <w:t>I understand that Mentors are volunteering their time to help me and I will do my best to respect their time and commitment.</w:t>
      </w:r>
    </w:p>
    <w:p w14:paraId="4F4D20F0" w14:textId="77777777" w:rsidR="00472E0F" w:rsidRPr="00C850E5" w:rsidRDefault="009F0D4B" w:rsidP="00C850E5">
      <w:r w:rsidRPr="00C850E5">
        <w:rPr>
          <w:color w:val="028E9C"/>
        </w:rPr>
        <w:t>Signed:</w:t>
      </w:r>
      <w:r w:rsidRPr="00C850E5">
        <w:t xml:space="preserve"> </w:t>
      </w:r>
      <w:r w:rsidR="004C685C" w:rsidRPr="00C850E5">
        <w:t>(Please type name here – your email will be considered a signature for the purpose of this document)</w:t>
      </w:r>
      <w:r w:rsidR="00472E0F" w:rsidRPr="00C850E5">
        <w:t xml:space="preserve"> </w:t>
      </w:r>
      <w:r w:rsidRPr="00C850E5">
        <w:t xml:space="preserve">______________________________________________________   </w:t>
      </w:r>
      <w:r w:rsidR="00472E0F" w:rsidRPr="00C850E5">
        <w:t xml:space="preserve">Date: </w:t>
      </w:r>
      <w:r w:rsidR="00472E0F" w:rsidRPr="00C850E5">
        <w:fldChar w:fldCharType="begin">
          <w:ffData>
            <w:name w:val="Text36"/>
            <w:enabled/>
            <w:calcOnExit w:val="0"/>
            <w:textInput/>
          </w:ffData>
        </w:fldChar>
      </w:r>
      <w:r w:rsidR="00472E0F" w:rsidRPr="00C850E5">
        <w:instrText xml:space="preserve"> FORMTEXT </w:instrText>
      </w:r>
      <w:r w:rsidR="00472E0F" w:rsidRPr="00C850E5">
        <w:fldChar w:fldCharType="separate"/>
      </w:r>
      <w:r w:rsidR="00472E0F" w:rsidRPr="00C850E5">
        <w:rPr>
          <w:noProof/>
        </w:rPr>
        <w:t> </w:t>
      </w:r>
      <w:r w:rsidR="00472E0F" w:rsidRPr="00C850E5">
        <w:rPr>
          <w:noProof/>
        </w:rPr>
        <w:t> </w:t>
      </w:r>
      <w:r w:rsidR="00472E0F" w:rsidRPr="00C850E5">
        <w:rPr>
          <w:noProof/>
        </w:rPr>
        <w:t> </w:t>
      </w:r>
      <w:r w:rsidR="00472E0F" w:rsidRPr="00C850E5">
        <w:rPr>
          <w:noProof/>
        </w:rPr>
        <w:t> </w:t>
      </w:r>
      <w:r w:rsidR="00472E0F" w:rsidRPr="00C850E5">
        <w:rPr>
          <w:noProof/>
        </w:rPr>
        <w:t> </w:t>
      </w:r>
      <w:r w:rsidR="00472E0F" w:rsidRPr="00C850E5">
        <w:fldChar w:fldCharType="end"/>
      </w:r>
      <w:r w:rsidR="00472E0F" w:rsidRPr="00C850E5">
        <w:t xml:space="preserve"> </w:t>
      </w:r>
    </w:p>
    <w:p w14:paraId="5CF58328" w14:textId="77777777" w:rsidR="009F0D4B" w:rsidRPr="00C850E5" w:rsidRDefault="00A1605D" w:rsidP="00C850E5">
      <w:pPr>
        <w:rPr>
          <w:b w:val="0"/>
        </w:rPr>
      </w:pPr>
      <w:r w:rsidRPr="00C850E5">
        <w:rPr>
          <w:b w:val="0"/>
        </w:rPr>
        <w:t>Please ensure you have</w:t>
      </w:r>
      <w:r w:rsidR="009F0D4B" w:rsidRPr="00C850E5">
        <w:rPr>
          <w:b w:val="0"/>
        </w:rPr>
        <w:t xml:space="preserve"> included </w:t>
      </w:r>
      <w:r w:rsidRPr="00C850E5">
        <w:rPr>
          <w:b w:val="0"/>
        </w:rPr>
        <w:t>your</w:t>
      </w:r>
      <w:r w:rsidR="009F0D4B" w:rsidRPr="00C850E5">
        <w:rPr>
          <w:b w:val="0"/>
        </w:rPr>
        <w:t xml:space="preserve"> Resume with this application.</w:t>
      </w:r>
    </w:p>
    <w:p w14:paraId="51B58BEB" w14:textId="77777777" w:rsidR="00A40AA2" w:rsidRPr="00C850E5" w:rsidRDefault="00956C78" w:rsidP="00CF7D0A">
      <w:pPr>
        <w:rPr>
          <w:b w:val="0"/>
        </w:rPr>
      </w:pPr>
      <w:r w:rsidRPr="00C850E5">
        <w:rPr>
          <w:b w:val="0"/>
        </w:rPr>
        <w:t xml:space="preserve">Submit this form </w:t>
      </w:r>
      <w:r w:rsidR="005862F5" w:rsidRPr="00C850E5">
        <w:rPr>
          <w:b w:val="0"/>
        </w:rPr>
        <w:t xml:space="preserve">(in </w:t>
      </w:r>
      <w:r w:rsidR="005862F5" w:rsidRPr="00C850E5">
        <w:rPr>
          <w:b w:val="0"/>
          <w:color w:val="5C2D91"/>
        </w:rPr>
        <w:t>WORD</w:t>
      </w:r>
      <w:r w:rsidR="005862F5" w:rsidRPr="00C850E5">
        <w:rPr>
          <w:b w:val="0"/>
        </w:rPr>
        <w:t>) with</w:t>
      </w:r>
      <w:r w:rsidRPr="00C850E5">
        <w:rPr>
          <w:b w:val="0"/>
        </w:rPr>
        <w:t xml:space="preserve"> your resume by email to </w:t>
      </w:r>
      <w:hyperlink r:id="rId12" w:history="1">
        <w:r w:rsidRPr="00C850E5">
          <w:rPr>
            <w:b w:val="0"/>
          </w:rPr>
          <w:t>mentoring@fitt.org.au</w:t>
        </w:r>
      </w:hyperlink>
      <w:r w:rsidRPr="00C850E5">
        <w:rPr>
          <w:b w:val="0"/>
        </w:rPr>
        <w:t xml:space="preserve"> </w:t>
      </w:r>
    </w:p>
    <w:sectPr w:rsidR="00A40AA2" w:rsidRPr="00C850E5" w:rsidSect="00C850E5">
      <w:type w:val="continuous"/>
      <w:pgSz w:w="11900" w:h="16840"/>
      <w:pgMar w:top="1134" w:right="851" w:bottom="1134" w:left="851" w:header="709"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060E" w14:textId="77777777" w:rsidR="00E35ED4" w:rsidRDefault="00E35ED4" w:rsidP="00CF7D0A">
      <w:r>
        <w:separator/>
      </w:r>
    </w:p>
  </w:endnote>
  <w:endnote w:type="continuationSeparator" w:id="0">
    <w:p w14:paraId="40B1B46C" w14:textId="77777777" w:rsidR="00E35ED4" w:rsidRDefault="00E35ED4" w:rsidP="00C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604020202020204"/>
    <w:charset w:val="00"/>
    <w:family w:val="auto"/>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CG Omega">
    <w:altName w:val="Calibri"/>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AE88" w14:textId="77777777" w:rsidR="00E840CA" w:rsidRPr="00C6665E" w:rsidRDefault="00E840CA" w:rsidP="00CF7D0A">
    <w:pPr>
      <w:pStyle w:val="Footer"/>
      <w:rPr>
        <w:color w:val="FFFFFF" w:themeColor="background1"/>
      </w:rPr>
    </w:pPr>
    <w:r w:rsidRPr="00C6665E">
      <w:t>FitT ©2016</w:t>
    </w:r>
    <w:r w:rsidRPr="00C6665E">
      <w:tab/>
    </w:r>
    <w:r w:rsidR="00C850E5">
      <w:t xml:space="preserve"> </w:t>
    </w:r>
    <w:r w:rsidR="00C850E5">
      <w:tab/>
    </w:r>
    <w:r w:rsidR="00C850E5">
      <w:tab/>
    </w:r>
    <w:r w:rsidRPr="00C6665E">
      <w:t xml:space="preserve">Page | </w:t>
    </w:r>
    <w:r w:rsidRPr="00C6665E">
      <w:fldChar w:fldCharType="begin"/>
    </w:r>
    <w:r w:rsidRPr="00C6665E">
      <w:instrText xml:space="preserve"> PAGE   \* MERGEFORMAT </w:instrText>
    </w:r>
    <w:r w:rsidRPr="00C6665E">
      <w:fldChar w:fldCharType="separate"/>
    </w:r>
    <w:r w:rsidR="00C30A30" w:rsidRPr="00C30A30">
      <w:rPr>
        <w:bCs/>
        <w:noProof/>
      </w:rPr>
      <w:t>4</w:t>
    </w:r>
    <w:r w:rsidRPr="00C6665E">
      <w:rPr>
        <w:bCs/>
        <w:noProof/>
      </w:rPr>
      <w:fldChar w:fldCharType="end"/>
    </w:r>
    <w:r w:rsidRPr="00C6665E">
      <w:rPr>
        <w:bCs/>
      </w:rPr>
      <w:t xml:space="preserve"> </w:t>
    </w:r>
  </w:p>
  <w:p w14:paraId="39E25B24" w14:textId="77777777" w:rsidR="00E840CA" w:rsidRPr="007C0152" w:rsidRDefault="00C850E5" w:rsidP="00CF7D0A">
    <w:pPr>
      <w:pStyle w:val="Footer"/>
    </w:pPr>
    <w:r>
      <w:rPr>
        <w:rFonts w:cs="Arial"/>
        <w:noProof/>
        <w:color w:val="10A6BF"/>
      </w:rPr>
      <w:drawing>
        <wp:anchor distT="0" distB="0" distL="114300" distR="114300" simplePos="0" relativeHeight="251665408" behindDoc="0" locked="0" layoutInCell="1" allowOverlap="1" wp14:anchorId="4923F6EE" wp14:editId="03C4D9D6">
          <wp:simplePos x="0" y="0"/>
          <wp:positionH relativeFrom="column">
            <wp:posOffset>-567055</wp:posOffset>
          </wp:positionH>
          <wp:positionV relativeFrom="paragraph">
            <wp:posOffset>59055</wp:posOffset>
          </wp:positionV>
          <wp:extent cx="7628890" cy="4229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Pattern 1 RGB.png"/>
                  <pic:cNvPicPr/>
                </pic:nvPicPr>
                <pic:blipFill rotWithShape="1">
                  <a:blip r:embed="rId1">
                    <a:extLst>
                      <a:ext uri="{28A0092B-C50C-407E-A947-70E740481C1C}">
                        <a14:useLocalDpi xmlns:a14="http://schemas.microsoft.com/office/drawing/2010/main" val="0"/>
                      </a:ext>
                    </a:extLst>
                  </a:blip>
                  <a:srcRect t="30015" b="56444"/>
                  <a:stretch/>
                </pic:blipFill>
                <pic:spPr bwMode="auto">
                  <a:xfrm>
                    <a:off x="0" y="0"/>
                    <a:ext cx="7628890"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8D2C" w14:textId="77777777" w:rsidR="00E35ED4" w:rsidRDefault="00E35ED4" w:rsidP="00CF7D0A">
      <w:r>
        <w:separator/>
      </w:r>
    </w:p>
  </w:footnote>
  <w:footnote w:type="continuationSeparator" w:id="0">
    <w:p w14:paraId="20095EDF" w14:textId="77777777" w:rsidR="00E35ED4" w:rsidRDefault="00E35ED4" w:rsidP="00CF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20595"/>
      <w:docPartObj>
        <w:docPartGallery w:val="Page Numbers (Top of Page)"/>
        <w:docPartUnique/>
      </w:docPartObj>
    </w:sdtPr>
    <w:sdtEndPr/>
    <w:sdtContent>
      <w:p w14:paraId="4ED5F90A" w14:textId="77777777" w:rsidR="00C850E5" w:rsidRDefault="00C45336" w:rsidP="00C850E5">
        <w:pPr>
          <w:pStyle w:val="Header"/>
          <w:pBdr>
            <w:bottom w:val="single" w:sz="4" w:space="1" w:color="D9D9D9" w:themeColor="background1" w:themeShade="D9"/>
          </w:pBdr>
          <w:rPr>
            <w:b w:val="0"/>
            <w:color w:val="10A6BF"/>
          </w:rPr>
        </w:pPr>
        <w:r>
          <w:rPr>
            <w:rFonts w:cs="Arial"/>
            <w:noProof/>
            <w:sz w:val="40"/>
            <w:szCs w:val="40"/>
          </w:rPr>
          <w:drawing>
            <wp:anchor distT="0" distB="0" distL="114300" distR="114300" simplePos="0" relativeHeight="251663360" behindDoc="0" locked="0" layoutInCell="1" allowOverlap="1" wp14:anchorId="5E0F3E03" wp14:editId="09CAEE48">
              <wp:simplePos x="0" y="0"/>
              <wp:positionH relativeFrom="column">
                <wp:posOffset>-43815</wp:posOffset>
              </wp:positionH>
              <wp:positionV relativeFrom="paragraph">
                <wp:posOffset>-200660</wp:posOffset>
              </wp:positionV>
              <wp:extent cx="402042" cy="628015"/>
              <wp:effectExtent l="0" t="0" r="444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IT Mentoring Logo RGB.png"/>
                      <pic:cNvPicPr/>
                    </pic:nvPicPr>
                    <pic:blipFill rotWithShape="1">
                      <a:blip r:embed="rId1">
                        <a:extLst>
                          <a:ext uri="{28A0092B-C50C-407E-A947-70E740481C1C}">
                            <a14:useLocalDpi xmlns:a14="http://schemas.microsoft.com/office/drawing/2010/main" val="0"/>
                          </a:ext>
                        </a:extLst>
                      </a:blip>
                      <a:srcRect l="6876" t="8401" r="65921" b="31947"/>
                      <a:stretch/>
                    </pic:blipFill>
                    <pic:spPr bwMode="auto">
                      <a:xfrm>
                        <a:off x="0" y="0"/>
                        <a:ext cx="402042"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E5" w:rsidRPr="00C850E5">
          <w:rPr>
            <w:b w:val="0"/>
            <w:color w:val="10A6BF"/>
          </w:rPr>
          <w:t xml:space="preserve"> </w:t>
        </w:r>
      </w:p>
      <w:sdt>
        <w:sdtPr>
          <w:rPr>
            <w:b w:val="0"/>
            <w:color w:val="10A6BF"/>
          </w:rPr>
          <w:id w:val="487068350"/>
          <w:docPartObj>
            <w:docPartGallery w:val="Page Numbers (Top of Page)"/>
            <w:docPartUnique/>
          </w:docPartObj>
        </w:sdtPr>
        <w:sdtEndPr>
          <w:rPr>
            <w:rFonts w:ascii="Arial" w:hAnsi="Arial" w:cs="Arial"/>
            <w:b/>
            <w:color w:val="002060"/>
            <w:spacing w:val="60"/>
          </w:rPr>
        </w:sdtEndPr>
        <w:sdtContent>
          <w:p w14:paraId="01BFE45B" w14:textId="693D9B22" w:rsidR="00C850E5" w:rsidRPr="00347E52" w:rsidRDefault="00C850E5" w:rsidP="00C850E5">
            <w:pPr>
              <w:pStyle w:val="Header"/>
              <w:pBdr>
                <w:bottom w:val="single" w:sz="4" w:space="1" w:color="D9D9D9" w:themeColor="background1" w:themeShade="D9"/>
              </w:pBdr>
              <w:rPr>
                <w:rFonts w:cs="Arial"/>
                <w:b w:val="0"/>
                <w:color w:val="028E9C"/>
                <w:sz w:val="40"/>
                <w:szCs w:val="40"/>
              </w:rPr>
            </w:pPr>
            <w:r>
              <w:rPr>
                <w:b w:val="0"/>
                <w:color w:val="10A6BF"/>
              </w:rPr>
              <w:t xml:space="preserve">             </w:t>
            </w:r>
            <w:r>
              <w:rPr>
                <w:rFonts w:cs="Arial"/>
                <w:b w:val="0"/>
                <w:color w:val="028E9C"/>
                <w:sz w:val="40"/>
                <w:szCs w:val="40"/>
              </w:rPr>
              <w:t xml:space="preserve">Mentee Application Form </w:t>
            </w:r>
            <w:proofErr w:type="spellStart"/>
            <w:r>
              <w:rPr>
                <w:rFonts w:cs="Arial"/>
                <w:b w:val="0"/>
                <w:color w:val="028E9C"/>
                <w:sz w:val="40"/>
                <w:szCs w:val="40"/>
              </w:rPr>
              <w:t>F</w:t>
            </w:r>
            <w:r w:rsidR="00410F62">
              <w:rPr>
                <w:rFonts w:cs="Arial"/>
                <w:b w:val="0"/>
                <w:color w:val="028E9C"/>
                <w:sz w:val="40"/>
                <w:szCs w:val="40"/>
              </w:rPr>
              <w:t>it</w:t>
            </w:r>
            <w:r>
              <w:rPr>
                <w:rFonts w:cs="Arial"/>
                <w:b w:val="0"/>
                <w:color w:val="028E9C"/>
                <w:sz w:val="40"/>
                <w:szCs w:val="40"/>
              </w:rPr>
              <w:t>T</w:t>
            </w:r>
            <w:proofErr w:type="spellEnd"/>
            <w:r>
              <w:rPr>
                <w:rFonts w:cs="Arial"/>
                <w:b w:val="0"/>
                <w:color w:val="028E9C"/>
                <w:sz w:val="40"/>
                <w:szCs w:val="40"/>
              </w:rPr>
              <w:t xml:space="preserve"> M</w:t>
            </w:r>
            <w:r w:rsidRPr="00347E52">
              <w:rPr>
                <w:rFonts w:cs="Arial"/>
                <w:b w:val="0"/>
                <w:color w:val="028E9C"/>
                <w:sz w:val="40"/>
                <w:szCs w:val="40"/>
              </w:rPr>
              <w:t>entoring Program</w:t>
            </w:r>
            <w:r>
              <w:rPr>
                <w:rFonts w:cs="Arial"/>
                <w:b w:val="0"/>
                <w:color w:val="028E9C"/>
                <w:sz w:val="40"/>
                <w:szCs w:val="40"/>
              </w:rPr>
              <w:t>me</w:t>
            </w:r>
          </w:p>
          <w:p w14:paraId="39A823DE" w14:textId="77777777" w:rsidR="00C850E5" w:rsidRPr="00732DE4" w:rsidRDefault="00E35ED4" w:rsidP="00C850E5">
            <w:pPr>
              <w:pStyle w:val="Header"/>
              <w:pBdr>
                <w:bottom w:val="single" w:sz="4" w:space="1" w:color="D9D9D9" w:themeColor="background1" w:themeShade="D9"/>
              </w:pBdr>
              <w:rPr>
                <w:rFonts w:ascii="Arial" w:hAnsi="Arial" w:cs="Arial"/>
                <w:b w:val="0"/>
                <w:bCs/>
                <w:color w:val="002060"/>
              </w:rPr>
            </w:pPr>
          </w:p>
        </w:sdtContent>
      </w:sdt>
      <w:p w14:paraId="0274C6F5" w14:textId="77777777" w:rsidR="00C45336" w:rsidRDefault="00E35ED4" w:rsidP="00CF7D0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CF6"/>
    <w:multiLevelType w:val="hybridMultilevel"/>
    <w:tmpl w:val="1DCA4A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425BB4"/>
    <w:multiLevelType w:val="hybridMultilevel"/>
    <w:tmpl w:val="8B8C166E"/>
    <w:lvl w:ilvl="0" w:tplc="BA8C31D4">
      <w:start w:val="1"/>
      <w:numFmt w:val="bullet"/>
      <w:lvlText w:val=""/>
      <w:lvlJc w:val="left"/>
      <w:pPr>
        <w:ind w:left="1106" w:hanging="360"/>
      </w:pPr>
      <w:rPr>
        <w:rFonts w:ascii="Symbol" w:hAnsi="Symbol" w:hint="default"/>
        <w:u w:color="00B0F0"/>
      </w:r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2" w15:restartNumberingAfterBreak="0">
    <w:nsid w:val="283E0231"/>
    <w:multiLevelType w:val="hybridMultilevel"/>
    <w:tmpl w:val="75968C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45FD4BB8"/>
    <w:multiLevelType w:val="hybridMultilevel"/>
    <w:tmpl w:val="94CE16D8"/>
    <w:lvl w:ilvl="0" w:tplc="35B0F5C2">
      <w:start w:val="1"/>
      <w:numFmt w:val="bullet"/>
      <w:pStyle w:val="FitTBulletedList"/>
      <w:lvlText w:val=""/>
      <w:lvlJc w:val="left"/>
      <w:pPr>
        <w:ind w:left="360" w:hanging="360"/>
      </w:pPr>
      <w:rPr>
        <w:rFonts w:ascii="Symbol" w:hAnsi="Symbol" w:hint="default"/>
        <w:color w:val="028E9C"/>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67E1151"/>
    <w:multiLevelType w:val="hybridMultilevel"/>
    <w:tmpl w:val="F168E510"/>
    <w:lvl w:ilvl="0" w:tplc="0B066764">
      <w:start w:val="1"/>
      <w:numFmt w:val="decimal"/>
      <w:pStyle w:val="FitTNumbered"/>
      <w:lvlText w:val="%1."/>
      <w:lvlJc w:val="left"/>
      <w:pPr>
        <w:ind w:left="360" w:hanging="360"/>
      </w:pPr>
      <w:rPr>
        <w:rFonts w:hint="default"/>
        <w:color w:val="028E9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B15275"/>
    <w:multiLevelType w:val="hybridMultilevel"/>
    <w:tmpl w:val="4D8A0B86"/>
    <w:lvl w:ilvl="0" w:tplc="0C09000F">
      <w:start w:val="1"/>
      <w:numFmt w:val="decimal"/>
      <w:lvlText w:val="%1."/>
      <w:lvlJc w:val="left"/>
      <w:pPr>
        <w:ind w:left="1106" w:hanging="360"/>
      </w:p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6" w15:restartNumberingAfterBreak="0">
    <w:nsid w:val="549B098C"/>
    <w:multiLevelType w:val="hybridMultilevel"/>
    <w:tmpl w:val="070483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56E4286E"/>
    <w:multiLevelType w:val="hybridMultilevel"/>
    <w:tmpl w:val="673AB5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9C2375E"/>
    <w:multiLevelType w:val="hybridMultilevel"/>
    <w:tmpl w:val="BE3A460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5E1E75CB"/>
    <w:multiLevelType w:val="hybridMultilevel"/>
    <w:tmpl w:val="923A55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0240123"/>
    <w:multiLevelType w:val="hybridMultilevel"/>
    <w:tmpl w:val="A524F1E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66F34347"/>
    <w:multiLevelType w:val="hybridMultilevel"/>
    <w:tmpl w:val="654A5BEC"/>
    <w:lvl w:ilvl="0" w:tplc="427AD75C">
      <w:start w:val="1"/>
      <w:numFmt w:val="lowerLetter"/>
      <w:lvlText w:val="%1)"/>
      <w:lvlJc w:val="left"/>
      <w:pPr>
        <w:ind w:left="1106" w:hanging="360"/>
      </w:pPr>
      <w:rPr>
        <w:rFonts w:hint="default"/>
        <w:u w:color="00B0F0"/>
      </w:r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12" w15:restartNumberingAfterBreak="0">
    <w:nsid w:val="77887B62"/>
    <w:multiLevelType w:val="hybridMultilevel"/>
    <w:tmpl w:val="4D227822"/>
    <w:lvl w:ilvl="0" w:tplc="0C09000F">
      <w:start w:val="1"/>
      <w:numFmt w:val="decimal"/>
      <w:lvlText w:val="%1."/>
      <w:lvlJc w:val="left"/>
      <w:pPr>
        <w:ind w:left="1570" w:hanging="360"/>
      </w:p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3" w15:restartNumberingAfterBreak="0">
    <w:nsid w:val="7DE75C31"/>
    <w:multiLevelType w:val="hybridMultilevel"/>
    <w:tmpl w:val="105E3166"/>
    <w:lvl w:ilvl="0" w:tplc="EEAE3EF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137C60"/>
    <w:multiLevelType w:val="hybridMultilevel"/>
    <w:tmpl w:val="94702D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9"/>
  </w:num>
  <w:num w:numId="3">
    <w:abstractNumId w:val="12"/>
  </w:num>
  <w:num w:numId="4">
    <w:abstractNumId w:val="10"/>
  </w:num>
  <w:num w:numId="5">
    <w:abstractNumId w:val="2"/>
  </w:num>
  <w:num w:numId="6">
    <w:abstractNumId w:val="13"/>
  </w:num>
  <w:num w:numId="7">
    <w:abstractNumId w:val="6"/>
  </w:num>
  <w:num w:numId="8">
    <w:abstractNumId w:val="4"/>
  </w:num>
  <w:num w:numId="9">
    <w:abstractNumId w:val="3"/>
  </w:num>
  <w:num w:numId="10">
    <w:abstractNumId w:val="5"/>
  </w:num>
  <w:num w:numId="11">
    <w:abstractNumId w:val="11"/>
  </w:num>
  <w:num w:numId="12">
    <w:abstractNumId w:val="1"/>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981"/>
    <w:rsid w:val="00047A59"/>
    <w:rsid w:val="0005524B"/>
    <w:rsid w:val="000609D9"/>
    <w:rsid w:val="00067D69"/>
    <w:rsid w:val="000D5933"/>
    <w:rsid w:val="001017C7"/>
    <w:rsid w:val="00126E91"/>
    <w:rsid w:val="001321FB"/>
    <w:rsid w:val="0015476B"/>
    <w:rsid w:val="00193C48"/>
    <w:rsid w:val="001A6A83"/>
    <w:rsid w:val="001B043C"/>
    <w:rsid w:val="001E4D51"/>
    <w:rsid w:val="00200160"/>
    <w:rsid w:val="002C7FA8"/>
    <w:rsid w:val="002D484E"/>
    <w:rsid w:val="002F140C"/>
    <w:rsid w:val="00301E56"/>
    <w:rsid w:val="0035082F"/>
    <w:rsid w:val="003D7E0B"/>
    <w:rsid w:val="00410F62"/>
    <w:rsid w:val="00431E54"/>
    <w:rsid w:val="00472E0F"/>
    <w:rsid w:val="00490B20"/>
    <w:rsid w:val="004C685C"/>
    <w:rsid w:val="004D298C"/>
    <w:rsid w:val="004E7F76"/>
    <w:rsid w:val="00550A39"/>
    <w:rsid w:val="005862F5"/>
    <w:rsid w:val="00586D36"/>
    <w:rsid w:val="00593D60"/>
    <w:rsid w:val="00606CC5"/>
    <w:rsid w:val="0064106F"/>
    <w:rsid w:val="006769F6"/>
    <w:rsid w:val="006A6F13"/>
    <w:rsid w:val="007068F6"/>
    <w:rsid w:val="00725112"/>
    <w:rsid w:val="00736ED2"/>
    <w:rsid w:val="00754EDA"/>
    <w:rsid w:val="00777AB8"/>
    <w:rsid w:val="007E0A1F"/>
    <w:rsid w:val="007E2C21"/>
    <w:rsid w:val="007F5D37"/>
    <w:rsid w:val="00807DFB"/>
    <w:rsid w:val="0087020B"/>
    <w:rsid w:val="00876F06"/>
    <w:rsid w:val="008B16F9"/>
    <w:rsid w:val="008D3020"/>
    <w:rsid w:val="00931F71"/>
    <w:rsid w:val="00932905"/>
    <w:rsid w:val="00956C78"/>
    <w:rsid w:val="00977708"/>
    <w:rsid w:val="00977FA0"/>
    <w:rsid w:val="0098320B"/>
    <w:rsid w:val="00987607"/>
    <w:rsid w:val="009C0E16"/>
    <w:rsid w:val="009E1DB0"/>
    <w:rsid w:val="009F0D4B"/>
    <w:rsid w:val="00A02C92"/>
    <w:rsid w:val="00A1605D"/>
    <w:rsid w:val="00A40AA2"/>
    <w:rsid w:val="00A82919"/>
    <w:rsid w:val="00A91320"/>
    <w:rsid w:val="00AA7571"/>
    <w:rsid w:val="00AB2D73"/>
    <w:rsid w:val="00AF2141"/>
    <w:rsid w:val="00B037D1"/>
    <w:rsid w:val="00B43CAC"/>
    <w:rsid w:val="00B72B8E"/>
    <w:rsid w:val="00B87DDB"/>
    <w:rsid w:val="00B90ECA"/>
    <w:rsid w:val="00BA78CA"/>
    <w:rsid w:val="00BF6C63"/>
    <w:rsid w:val="00C30A30"/>
    <w:rsid w:val="00C45336"/>
    <w:rsid w:val="00C57269"/>
    <w:rsid w:val="00C850E5"/>
    <w:rsid w:val="00C87899"/>
    <w:rsid w:val="00C9473C"/>
    <w:rsid w:val="00CE725C"/>
    <w:rsid w:val="00CF053F"/>
    <w:rsid w:val="00CF7D0A"/>
    <w:rsid w:val="00D22683"/>
    <w:rsid w:val="00D269A1"/>
    <w:rsid w:val="00D65119"/>
    <w:rsid w:val="00DA071F"/>
    <w:rsid w:val="00DA7B3F"/>
    <w:rsid w:val="00DC3B47"/>
    <w:rsid w:val="00DC4F23"/>
    <w:rsid w:val="00DD17AE"/>
    <w:rsid w:val="00DD6ADA"/>
    <w:rsid w:val="00E12101"/>
    <w:rsid w:val="00E34981"/>
    <w:rsid w:val="00E35ED4"/>
    <w:rsid w:val="00E840CA"/>
    <w:rsid w:val="00EB2E39"/>
    <w:rsid w:val="00EE75BF"/>
    <w:rsid w:val="00EE768B"/>
    <w:rsid w:val="00F02C66"/>
    <w:rsid w:val="00F14298"/>
    <w:rsid w:val="00F50F96"/>
    <w:rsid w:val="00F7787C"/>
    <w:rsid w:val="00F778A8"/>
    <w:rsid w:val="00FA07AB"/>
    <w:rsid w:val="00FD79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56AF"/>
  <w15:docId w15:val="{06A98F80-9265-4A6A-8392-531A1D1A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itT Paragraph"/>
    <w:qFormat/>
    <w:rsid w:val="00807DFB"/>
    <w:pPr>
      <w:autoSpaceDE w:val="0"/>
      <w:autoSpaceDN w:val="0"/>
      <w:adjustRightInd w:val="0"/>
      <w:spacing w:after="120"/>
    </w:pPr>
    <w:rPr>
      <w:rFonts w:ascii="Calibri" w:eastAsia="Calibri" w:hAnsi="Calibri" w:cs="Book Antiqua"/>
      <w:b/>
      <w:color w:val="808285"/>
      <w:lang w:eastAsia="en-AU"/>
    </w:rPr>
  </w:style>
  <w:style w:type="paragraph" w:styleId="Heading1">
    <w:name w:val="heading 1"/>
    <w:basedOn w:val="Normal"/>
    <w:next w:val="Normal"/>
    <w:link w:val="Heading1Char"/>
    <w:uiPriority w:val="9"/>
    <w:qFormat/>
    <w:rsid w:val="00C45336"/>
    <w:pPr>
      <w:keepNext/>
      <w:keepLines/>
      <w:spacing w:before="400"/>
      <w:outlineLvl w:val="0"/>
    </w:pPr>
    <w:rPr>
      <w:rFonts w:asciiTheme="majorHAnsi" w:eastAsiaTheme="majorEastAsia" w:hAnsiTheme="majorHAnsi" w:cstheme="majorBidi"/>
      <w:b w:val="0"/>
      <w:bCs/>
      <w:color w:val="028E9C"/>
      <w:sz w:val="32"/>
      <w:szCs w:val="28"/>
    </w:rPr>
  </w:style>
  <w:style w:type="paragraph" w:styleId="Heading2">
    <w:name w:val="heading 2"/>
    <w:basedOn w:val="Normal"/>
    <w:next w:val="Normal"/>
    <w:link w:val="Heading2Char"/>
    <w:autoRedefine/>
    <w:rsid w:val="00A01977"/>
    <w:pPr>
      <w:keepNext/>
      <w:keepLines/>
      <w:spacing w:before="80" w:after="80"/>
      <w:outlineLvl w:val="1"/>
    </w:pPr>
    <w:rPr>
      <w:rFonts w:ascii="Arial Bold" w:eastAsia="Times New Roman" w:hAnsi="Arial Bold"/>
      <w:bCs/>
      <w:szCs w:val="26"/>
    </w:rPr>
  </w:style>
  <w:style w:type="paragraph" w:styleId="Heading3">
    <w:name w:val="heading 3"/>
    <w:aliases w:val="FitT Sub Heading"/>
    <w:basedOn w:val="Normal"/>
    <w:next w:val="Normal"/>
    <w:link w:val="Heading3Char"/>
    <w:uiPriority w:val="9"/>
    <w:unhideWhenUsed/>
    <w:qFormat/>
    <w:rsid w:val="00C850E5"/>
    <w:pPr>
      <w:keepNext/>
      <w:keepLines/>
      <w:spacing w:before="200"/>
      <w:outlineLvl w:val="2"/>
    </w:pPr>
    <w:rPr>
      <w:rFonts w:asciiTheme="majorHAnsi" w:eastAsiaTheme="majorEastAsia" w:hAnsiTheme="majorHAnsi" w:cstheme="majorBidi"/>
      <w:bCs/>
      <w:color w:val="028E9C"/>
      <w:sz w:val="24"/>
    </w:rPr>
  </w:style>
  <w:style w:type="paragraph" w:styleId="Heading4">
    <w:name w:val="heading 4"/>
    <w:basedOn w:val="Normal"/>
    <w:next w:val="Normal"/>
    <w:link w:val="Heading4Char"/>
    <w:uiPriority w:val="9"/>
    <w:unhideWhenUsed/>
    <w:qFormat/>
    <w:rsid w:val="0005524B"/>
    <w:pPr>
      <w:keepNext/>
      <w:keepLines/>
      <w:spacing w:before="200" w:after="0"/>
      <w:outlineLvl w:val="3"/>
    </w:pPr>
    <w:rPr>
      <w:rFonts w:eastAsiaTheme="majorEastAsia" w:cstheme="majorBidi"/>
      <w:b w:val="0"/>
      <w:bCs/>
      <w:iCs/>
      <w:color w:val="028E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977"/>
    <w:rPr>
      <w:rFonts w:ascii="Arial Bold" w:eastAsia="Times New Roman" w:hAnsi="Arial Bold" w:cs="Times New Roman"/>
      <w:bCs/>
      <w:szCs w:val="26"/>
      <w:lang w:val="en-AU"/>
    </w:rPr>
  </w:style>
  <w:style w:type="paragraph" w:styleId="Header">
    <w:name w:val="header"/>
    <w:basedOn w:val="Normal"/>
    <w:link w:val="HeaderChar"/>
    <w:uiPriority w:val="99"/>
    <w:unhideWhenUsed/>
    <w:rsid w:val="00BA78CA"/>
    <w:pPr>
      <w:tabs>
        <w:tab w:val="center" w:pos="4320"/>
        <w:tab w:val="right" w:pos="8640"/>
      </w:tabs>
      <w:spacing w:after="0"/>
    </w:pPr>
  </w:style>
  <w:style w:type="character" w:customStyle="1" w:styleId="HeaderChar">
    <w:name w:val="Header Char"/>
    <w:basedOn w:val="DefaultParagraphFont"/>
    <w:link w:val="Header"/>
    <w:uiPriority w:val="99"/>
    <w:rsid w:val="00BA78CA"/>
  </w:style>
  <w:style w:type="paragraph" w:styleId="Footer">
    <w:name w:val="footer"/>
    <w:basedOn w:val="Normal"/>
    <w:link w:val="FooterChar"/>
    <w:uiPriority w:val="99"/>
    <w:unhideWhenUsed/>
    <w:rsid w:val="00BA78CA"/>
    <w:pPr>
      <w:tabs>
        <w:tab w:val="center" w:pos="4320"/>
        <w:tab w:val="right" w:pos="8640"/>
      </w:tabs>
      <w:spacing w:after="0"/>
    </w:pPr>
  </w:style>
  <w:style w:type="character" w:customStyle="1" w:styleId="FooterChar">
    <w:name w:val="Footer Char"/>
    <w:basedOn w:val="DefaultParagraphFont"/>
    <w:link w:val="Footer"/>
    <w:uiPriority w:val="99"/>
    <w:rsid w:val="00BA78CA"/>
  </w:style>
  <w:style w:type="paragraph" w:customStyle="1" w:styleId="BasicParagraph">
    <w:name w:val="[Basic Paragraph]"/>
    <w:basedOn w:val="Normal"/>
    <w:uiPriority w:val="99"/>
    <w:rsid w:val="00550A39"/>
    <w:pPr>
      <w:widowControl w:val="0"/>
      <w:spacing w:after="0" w:line="288" w:lineRule="auto"/>
      <w:textAlignment w:val="center"/>
    </w:pPr>
    <w:rPr>
      <w:rFonts w:ascii="MinionPro-Regular" w:hAnsi="MinionPro-Regular" w:cs="MinionPro-Regular"/>
      <w:color w:val="000000"/>
      <w:lang w:val="en-GB"/>
    </w:rPr>
  </w:style>
  <w:style w:type="table" w:styleId="TableGrid">
    <w:name w:val="Table Grid"/>
    <w:basedOn w:val="TableNormal"/>
    <w:rsid w:val="00736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768B"/>
    <w:pPr>
      <w:ind w:left="720"/>
      <w:contextualSpacing/>
    </w:pPr>
  </w:style>
  <w:style w:type="paragraph" w:customStyle="1" w:styleId="Pa4">
    <w:name w:val="Pa4"/>
    <w:basedOn w:val="Normal"/>
    <w:next w:val="Normal"/>
    <w:uiPriority w:val="99"/>
    <w:rsid w:val="003D7E0B"/>
    <w:pPr>
      <w:spacing w:after="0" w:line="201" w:lineRule="atLeast"/>
    </w:pPr>
    <w:rPr>
      <w:rFonts w:ascii="Tw Cen MT" w:eastAsiaTheme="minorHAnsi" w:hAnsi="Tw Cen MT" w:cstheme="minorBidi"/>
    </w:rPr>
  </w:style>
  <w:style w:type="paragraph" w:styleId="BlockText">
    <w:name w:val="Block Text"/>
    <w:basedOn w:val="Normal"/>
    <w:qFormat/>
    <w:rsid w:val="003D7E0B"/>
    <w:pPr>
      <w:spacing w:after="0"/>
    </w:pPr>
    <w:rPr>
      <w:rFonts w:ascii="Book Antiqua" w:eastAsia="Times New Roman" w:hAnsi="Book Antiqua"/>
      <w:color w:val="000000"/>
      <w:sz w:val="22"/>
    </w:rPr>
  </w:style>
  <w:style w:type="paragraph" w:customStyle="1" w:styleId="TableText">
    <w:name w:val="Table Text"/>
    <w:basedOn w:val="Normal"/>
    <w:qFormat/>
    <w:rsid w:val="00B037D1"/>
    <w:pPr>
      <w:spacing w:after="0"/>
    </w:pPr>
    <w:rPr>
      <w:rFonts w:ascii="Book Antiqua" w:eastAsia="Times New Roman" w:hAnsi="Book Antiqua"/>
      <w:color w:val="000000"/>
      <w:sz w:val="22"/>
    </w:rPr>
  </w:style>
  <w:style w:type="character" w:styleId="Hyperlink">
    <w:name w:val="Hyperlink"/>
    <w:basedOn w:val="DefaultParagraphFont"/>
    <w:uiPriority w:val="99"/>
    <w:unhideWhenUsed/>
    <w:rsid w:val="00490B20"/>
    <w:rPr>
      <w:color w:val="0000FF" w:themeColor="hyperlink"/>
      <w:u w:val="single"/>
    </w:rPr>
  </w:style>
  <w:style w:type="paragraph" w:styleId="BodyText">
    <w:name w:val="Body Text"/>
    <w:basedOn w:val="Normal"/>
    <w:link w:val="BodyTextChar"/>
    <w:unhideWhenUsed/>
    <w:rsid w:val="00A40AA2"/>
    <w:pPr>
      <w:spacing w:after="240" w:line="300" w:lineRule="exact"/>
    </w:pPr>
    <w:rPr>
      <w:rFonts w:ascii="CG Omega" w:eastAsia="Times New Roman" w:hAnsi="CG Omega"/>
      <w:sz w:val="22"/>
    </w:rPr>
  </w:style>
  <w:style w:type="character" w:customStyle="1" w:styleId="BodyTextChar">
    <w:name w:val="Body Text Char"/>
    <w:basedOn w:val="DefaultParagraphFont"/>
    <w:link w:val="BodyText"/>
    <w:rsid w:val="00A40AA2"/>
    <w:rPr>
      <w:rFonts w:ascii="CG Omega" w:eastAsia="Times New Roman" w:hAnsi="CG Omega"/>
      <w:sz w:val="22"/>
      <w:lang w:eastAsia="en-AU"/>
    </w:rPr>
  </w:style>
  <w:style w:type="paragraph" w:styleId="NoSpacing">
    <w:name w:val="No Spacing"/>
    <w:uiPriority w:val="1"/>
    <w:qFormat/>
    <w:rsid w:val="00A40AA2"/>
    <w:rPr>
      <w:rFonts w:ascii="Times New Roman" w:eastAsia="Times New Roman" w:hAnsi="Times New Roman"/>
      <w:lang w:eastAsia="en-AU"/>
    </w:rPr>
  </w:style>
  <w:style w:type="paragraph" w:customStyle="1" w:styleId="Default">
    <w:name w:val="Default"/>
    <w:link w:val="DefaultChar"/>
    <w:rsid w:val="00A40AA2"/>
    <w:pPr>
      <w:autoSpaceDE w:val="0"/>
      <w:autoSpaceDN w:val="0"/>
      <w:adjustRightInd w:val="0"/>
    </w:pPr>
    <w:rPr>
      <w:rFonts w:ascii="Book Antiqua" w:eastAsia="Calibri" w:hAnsi="Book Antiqua" w:cs="Book Antiqua"/>
      <w:color w:val="000000"/>
      <w:sz w:val="24"/>
      <w:szCs w:val="24"/>
      <w:lang w:eastAsia="en-AU"/>
    </w:rPr>
  </w:style>
  <w:style w:type="paragraph" w:customStyle="1" w:styleId="FitTMajorHeading">
    <w:name w:val="FitT Major Heading"/>
    <w:basedOn w:val="Normal"/>
    <w:link w:val="FitTMajorHeadingChar"/>
    <w:qFormat/>
    <w:rsid w:val="00C45336"/>
    <w:pPr>
      <w:spacing w:before="400"/>
    </w:pPr>
    <w:rPr>
      <w:rFonts w:cs="Arial"/>
      <w:b w:val="0"/>
      <w:color w:val="028E9C"/>
      <w:sz w:val="96"/>
    </w:rPr>
  </w:style>
  <w:style w:type="character" w:customStyle="1" w:styleId="FitTMajorHeadingChar">
    <w:name w:val="FitT Major Heading Char"/>
    <w:basedOn w:val="DefaultParagraphFont"/>
    <w:link w:val="FitTMajorHeading"/>
    <w:rsid w:val="00C45336"/>
    <w:rPr>
      <w:rFonts w:ascii="Calibri" w:hAnsi="Calibri" w:cs="Arial"/>
      <w:b/>
      <w:color w:val="028E9C"/>
      <w:sz w:val="96"/>
      <w:szCs w:val="24"/>
    </w:rPr>
  </w:style>
  <w:style w:type="character" w:customStyle="1" w:styleId="Heading1Char">
    <w:name w:val="Heading 1 Char"/>
    <w:basedOn w:val="DefaultParagraphFont"/>
    <w:link w:val="Heading1"/>
    <w:uiPriority w:val="9"/>
    <w:rsid w:val="00C45336"/>
    <w:rPr>
      <w:rFonts w:asciiTheme="majorHAnsi" w:eastAsiaTheme="majorEastAsia" w:hAnsiTheme="majorHAnsi" w:cstheme="majorBidi"/>
      <w:b/>
      <w:bCs/>
      <w:color w:val="028E9C"/>
      <w:sz w:val="32"/>
      <w:szCs w:val="28"/>
      <w:lang w:val="en-US"/>
    </w:rPr>
  </w:style>
  <w:style w:type="character" w:customStyle="1" w:styleId="Heading3Char">
    <w:name w:val="Heading 3 Char"/>
    <w:aliases w:val="FitT Sub Heading Char"/>
    <w:basedOn w:val="DefaultParagraphFont"/>
    <w:link w:val="Heading3"/>
    <w:uiPriority w:val="9"/>
    <w:rsid w:val="00C850E5"/>
    <w:rPr>
      <w:rFonts w:asciiTheme="majorHAnsi" w:eastAsiaTheme="majorEastAsia" w:hAnsiTheme="majorHAnsi" w:cstheme="majorBidi"/>
      <w:b/>
      <w:bCs/>
      <w:color w:val="028E9C"/>
      <w:sz w:val="24"/>
      <w:lang w:eastAsia="en-AU"/>
    </w:rPr>
  </w:style>
  <w:style w:type="paragraph" w:customStyle="1" w:styleId="FitTBulletedList">
    <w:name w:val="FitT Bulleted List"/>
    <w:basedOn w:val="Default"/>
    <w:link w:val="FitTBulletedListChar"/>
    <w:qFormat/>
    <w:rsid w:val="00CF7D0A"/>
    <w:pPr>
      <w:numPr>
        <w:numId w:val="9"/>
      </w:numPr>
      <w:spacing w:before="280" w:after="140"/>
      <w:ind w:left="357" w:hanging="357"/>
      <w:contextualSpacing/>
    </w:pPr>
    <w:rPr>
      <w:rFonts w:ascii="Calibri" w:hAnsi="Calibri" w:cs="Arial"/>
      <w:b/>
      <w:color w:val="808285"/>
      <w:sz w:val="20"/>
      <w:szCs w:val="20"/>
    </w:rPr>
  </w:style>
  <w:style w:type="character" w:customStyle="1" w:styleId="Heading4Char">
    <w:name w:val="Heading 4 Char"/>
    <w:basedOn w:val="DefaultParagraphFont"/>
    <w:link w:val="Heading4"/>
    <w:uiPriority w:val="9"/>
    <w:rsid w:val="0005524B"/>
    <w:rPr>
      <w:rFonts w:ascii="Calibri" w:eastAsiaTheme="majorEastAsia" w:hAnsi="Calibri" w:cstheme="majorBidi"/>
      <w:bCs/>
      <w:iCs/>
      <w:color w:val="028E9C"/>
      <w:lang w:eastAsia="en-AU"/>
    </w:rPr>
  </w:style>
  <w:style w:type="character" w:customStyle="1" w:styleId="DefaultChar">
    <w:name w:val="Default Char"/>
    <w:basedOn w:val="DefaultParagraphFont"/>
    <w:link w:val="Default"/>
    <w:rsid w:val="00CF7D0A"/>
    <w:rPr>
      <w:rFonts w:ascii="Book Antiqua" w:eastAsia="Calibri" w:hAnsi="Book Antiqua" w:cs="Book Antiqua"/>
      <w:color w:val="000000"/>
      <w:sz w:val="24"/>
      <w:szCs w:val="24"/>
      <w:lang w:eastAsia="en-AU"/>
    </w:rPr>
  </w:style>
  <w:style w:type="character" w:customStyle="1" w:styleId="FitTBulletedListChar">
    <w:name w:val="FitT Bulleted List Char"/>
    <w:basedOn w:val="DefaultChar"/>
    <w:link w:val="FitTBulletedList"/>
    <w:rsid w:val="00CF7D0A"/>
    <w:rPr>
      <w:rFonts w:ascii="Calibri" w:eastAsia="Calibri" w:hAnsi="Calibri" w:cs="Arial"/>
      <w:b/>
      <w:color w:val="808285"/>
      <w:sz w:val="24"/>
      <w:szCs w:val="24"/>
      <w:lang w:eastAsia="en-AU"/>
    </w:rPr>
  </w:style>
  <w:style w:type="paragraph" w:customStyle="1" w:styleId="FitTNumbered">
    <w:name w:val="FitT Numbered"/>
    <w:basedOn w:val="BodyText"/>
    <w:link w:val="FitTNumberedChar"/>
    <w:qFormat/>
    <w:rsid w:val="0005524B"/>
    <w:pPr>
      <w:numPr>
        <w:numId w:val="8"/>
      </w:numPr>
      <w:spacing w:before="280" w:after="140" w:line="240" w:lineRule="auto"/>
    </w:pPr>
    <w:rPr>
      <w:rFonts w:ascii="Calibri" w:hAnsi="Calibri"/>
      <w:sz w:val="20"/>
    </w:rPr>
  </w:style>
  <w:style w:type="character" w:customStyle="1" w:styleId="FitTNumberedChar">
    <w:name w:val="FitT Numbered Char"/>
    <w:basedOn w:val="BodyTextChar"/>
    <w:link w:val="FitTNumbered"/>
    <w:rsid w:val="0005524B"/>
    <w:rPr>
      <w:rFonts w:ascii="Calibri" w:eastAsia="Times New Roman" w:hAnsi="Calibri" w:cs="Book Antiqua"/>
      <w:b/>
      <w:color w:val="808285"/>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toring@fit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J9%20WIP/Big%20Mouth/FITT/Final%20Logos/FiIT%20Mentoring%20Logo/FiIT%20Mentoring%20Logo%20RGB.p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Dear\Documents\A_RobDear%20&amp;%20Associates\FITT\FITT_new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C:\Users\Rob Dear\Documents\A_RobDear &amp; Associates\FITT\FITT_new_wordTemplate.dotx</Template>
  <TotalTime>4</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Optus Systems Pty Ltd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Dear</dc:creator>
  <cp:lastModifiedBy>Tani Beister</cp:lastModifiedBy>
  <cp:revision>4</cp:revision>
  <cp:lastPrinted>2014-11-02T01:21:00Z</cp:lastPrinted>
  <dcterms:created xsi:type="dcterms:W3CDTF">2017-11-27T22:50:00Z</dcterms:created>
  <dcterms:modified xsi:type="dcterms:W3CDTF">2019-04-04T07:43:00Z</dcterms:modified>
</cp:coreProperties>
</file>